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9F" w:rsidRDefault="004A4D9F" w:rsidP="00824603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11497B">
        <w:rPr>
          <w:rFonts w:ascii="Verdana" w:hAnsi="Verdana"/>
          <w:b/>
          <w:sz w:val="28"/>
          <w:szCs w:val="28"/>
        </w:rPr>
        <w:t>Vorbereitungsboge</w:t>
      </w:r>
      <w:r>
        <w:rPr>
          <w:rFonts w:ascii="Verdana" w:hAnsi="Verdana"/>
          <w:b/>
          <w:sz w:val="28"/>
          <w:szCs w:val="28"/>
        </w:rPr>
        <w:t>n für das Perspektivgespräch</w:t>
      </w:r>
    </w:p>
    <w:p w:rsidR="004A4D9F" w:rsidRPr="0011497B" w:rsidRDefault="004A4D9F" w:rsidP="00824603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zwischen Pfarrer/Pfarrerin der Landeskirche und Leitungsperson</w:t>
      </w:r>
    </w:p>
    <w:p w:rsidR="004A4D9F" w:rsidRPr="0011497B" w:rsidRDefault="004A4D9F" w:rsidP="00824603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(von Pfarrer/Pfarrerin</w:t>
      </w:r>
      <w:r w:rsidRPr="0011497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der Landeskirche </w:t>
      </w:r>
      <w:r w:rsidRPr="0011497B">
        <w:rPr>
          <w:rFonts w:ascii="Verdana" w:hAnsi="Verdana"/>
          <w:sz w:val="24"/>
          <w:szCs w:val="24"/>
        </w:rPr>
        <w:t>auszufüllen)</w:t>
      </w:r>
    </w:p>
    <w:p w:rsidR="004A4D9F" w:rsidRDefault="004A4D9F" w:rsidP="00824603">
      <w:pPr>
        <w:spacing w:after="0"/>
        <w:rPr>
          <w:rFonts w:ascii="Verdana" w:hAnsi="Verdana"/>
          <w:sz w:val="20"/>
          <w:szCs w:val="20"/>
        </w:rPr>
      </w:pPr>
    </w:p>
    <w:tbl>
      <w:tblPr>
        <w:tblW w:w="10740" w:type="dxa"/>
        <w:tblLook w:val="00A0"/>
      </w:tblPr>
      <w:tblGrid>
        <w:gridCol w:w="2518"/>
        <w:gridCol w:w="3260"/>
        <w:gridCol w:w="1843"/>
        <w:gridCol w:w="1985"/>
        <w:gridCol w:w="1134"/>
      </w:tblGrid>
      <w:tr w:rsidR="004A4D9F" w:rsidRPr="00784191" w:rsidTr="00784191">
        <w:trPr>
          <w:trHeight w:hRule="exact" w:val="397"/>
        </w:trPr>
        <w:tc>
          <w:tcPr>
            <w:tcW w:w="2518" w:type="dxa"/>
            <w:tcBorders>
              <w:right w:val="single" w:sz="4" w:space="0" w:color="A6A6A6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b/>
              </w:rPr>
            </w:pPr>
            <w:r w:rsidRPr="00784191">
              <w:rPr>
                <w:rFonts w:ascii="Verdana" w:hAnsi="Verdana"/>
                <w:b/>
              </w:rPr>
              <w:t>Beauftragung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8419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419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84191">
              <w:rPr>
                <w:rFonts w:ascii="Verdana" w:hAnsi="Verdana"/>
                <w:sz w:val="20"/>
                <w:szCs w:val="20"/>
              </w:rPr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784191">
              <w:rPr>
                <w:rFonts w:ascii="Verdana" w:hAnsi="Verdana"/>
                <w:b/>
              </w:rPr>
              <w:t>Jahr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b/>
              </w:rPr>
            </w:pPr>
            <w:r w:rsidRPr="0078419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419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84191">
              <w:rPr>
                <w:rFonts w:ascii="Verdana" w:hAnsi="Verdana"/>
                <w:sz w:val="20"/>
                <w:szCs w:val="20"/>
              </w:rPr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A4D9F" w:rsidRPr="00784191" w:rsidTr="00784191">
        <w:trPr>
          <w:trHeight w:hRule="exact" w:val="397"/>
        </w:trPr>
        <w:tc>
          <w:tcPr>
            <w:tcW w:w="2518" w:type="dxa"/>
            <w:tcBorders>
              <w:right w:val="single" w:sz="4" w:space="0" w:color="A6A6A6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b/>
              </w:rPr>
            </w:pPr>
            <w:r w:rsidRPr="00784191">
              <w:rPr>
                <w:rFonts w:ascii="Verdana" w:hAnsi="Verdana"/>
                <w:b/>
              </w:rPr>
              <w:t>Kirchenkreis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</w:rPr>
            </w:pPr>
            <w:r w:rsidRPr="0078419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419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84191">
              <w:rPr>
                <w:rFonts w:ascii="Verdana" w:hAnsi="Verdana"/>
                <w:sz w:val="20"/>
                <w:szCs w:val="20"/>
              </w:rPr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gridSpan w:val="3"/>
            <w:tcBorders>
              <w:left w:val="single" w:sz="4" w:space="0" w:color="A6A6A6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A4D9F" w:rsidRPr="00784191" w:rsidTr="00784191">
        <w:trPr>
          <w:trHeight w:hRule="exact" w:val="397"/>
        </w:trPr>
        <w:tc>
          <w:tcPr>
            <w:tcW w:w="2518" w:type="dxa"/>
            <w:tcBorders>
              <w:right w:val="single" w:sz="4" w:space="0" w:color="A6A6A6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b/>
              </w:rPr>
            </w:pPr>
            <w:r w:rsidRPr="00784191">
              <w:rPr>
                <w:rFonts w:ascii="Verdana" w:hAnsi="Verdana"/>
                <w:b/>
              </w:rPr>
              <w:t>Sprengel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</w:rPr>
            </w:pPr>
            <w:r w:rsidRPr="0078419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419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84191">
              <w:rPr>
                <w:rFonts w:ascii="Verdana" w:hAnsi="Verdana"/>
                <w:sz w:val="20"/>
                <w:szCs w:val="20"/>
              </w:rPr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gridSpan w:val="3"/>
            <w:tcBorders>
              <w:left w:val="single" w:sz="4" w:space="0" w:color="A6A6A6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A4D9F" w:rsidRPr="00784191" w:rsidTr="00784191">
        <w:trPr>
          <w:trHeight w:hRule="exact" w:val="397"/>
        </w:trPr>
        <w:tc>
          <w:tcPr>
            <w:tcW w:w="2518" w:type="dxa"/>
            <w:tcBorders>
              <w:right w:val="single" w:sz="4" w:space="0" w:color="A6A6A6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b/>
              </w:rPr>
            </w:pPr>
            <w:r w:rsidRPr="00784191">
              <w:rPr>
                <w:rFonts w:ascii="Verdana" w:hAnsi="Verdana"/>
                <w:b/>
              </w:rPr>
              <w:t>akt. Auftrag seit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</w:rPr>
            </w:pPr>
            <w:r w:rsidRPr="0078419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419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84191">
              <w:rPr>
                <w:rFonts w:ascii="Verdana" w:hAnsi="Verdana"/>
                <w:sz w:val="20"/>
                <w:szCs w:val="20"/>
              </w:rPr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6A6A6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b/>
              </w:rPr>
            </w:pPr>
            <w:r w:rsidRPr="00784191">
              <w:rPr>
                <w:rFonts w:ascii="Verdana" w:hAnsi="Verdana"/>
                <w:b/>
              </w:rPr>
              <w:t>befristet bis</w:t>
            </w: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</w:rPr>
            </w:pPr>
            <w:r w:rsidRPr="0078419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419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84191">
              <w:rPr>
                <w:rFonts w:ascii="Verdana" w:hAnsi="Verdana"/>
                <w:sz w:val="20"/>
                <w:szCs w:val="20"/>
              </w:rPr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4A4D9F" w:rsidRDefault="004A4D9F" w:rsidP="00824603">
      <w:pPr>
        <w:spacing w:after="0"/>
        <w:rPr>
          <w:rFonts w:ascii="Verdana" w:hAnsi="Verdana"/>
          <w:sz w:val="20"/>
          <w:szCs w:val="20"/>
        </w:rPr>
      </w:pPr>
    </w:p>
    <w:p w:rsidR="004A4D9F" w:rsidRDefault="004A4D9F" w:rsidP="00824603">
      <w:pPr>
        <w:spacing w:after="0"/>
        <w:rPr>
          <w:rFonts w:ascii="Verdana" w:hAnsi="Verdana"/>
          <w:sz w:val="20"/>
          <w:szCs w:val="20"/>
        </w:rPr>
      </w:pPr>
    </w:p>
    <w:p w:rsidR="004A4D9F" w:rsidRPr="0011497B" w:rsidRDefault="004A4D9F" w:rsidP="0011497B">
      <w:pPr>
        <w:spacing w:after="0"/>
        <w:ind w:left="709" w:hanging="709"/>
        <w:rPr>
          <w:rFonts w:ascii="Verdana" w:hAnsi="Verdana"/>
          <w:b/>
          <w:sz w:val="20"/>
          <w:szCs w:val="20"/>
        </w:rPr>
      </w:pPr>
      <w:r w:rsidRPr="0011497B">
        <w:rPr>
          <w:rFonts w:ascii="Verdana" w:hAnsi="Verdana"/>
          <w:b/>
          <w:sz w:val="20"/>
          <w:szCs w:val="20"/>
        </w:rPr>
        <w:t xml:space="preserve">Betr.: </w:t>
      </w:r>
      <w:r>
        <w:rPr>
          <w:rFonts w:ascii="Verdana" w:hAnsi="Verdana"/>
          <w:b/>
          <w:sz w:val="20"/>
          <w:szCs w:val="20"/>
        </w:rPr>
        <w:t>Pfarrer / Pfarrerin</w:t>
      </w:r>
      <w:r w:rsidRPr="0011497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der Landeskirche </w:t>
      </w:r>
      <w:r w:rsidRPr="0011497B">
        <w:rPr>
          <w:rStyle w:val="FootnoteReference"/>
          <w:rFonts w:ascii="Verdana" w:hAnsi="Verdana"/>
          <w:b/>
          <w:sz w:val="20"/>
          <w:szCs w:val="20"/>
        </w:rPr>
        <w:footnoteReference w:id="1"/>
      </w:r>
      <w:r>
        <w:rPr>
          <w:rFonts w:ascii="Verdana" w:hAnsi="Verdana"/>
          <w:b/>
          <w:sz w:val="20"/>
          <w:szCs w:val="20"/>
        </w:rPr>
        <w:t xml:space="preserve">  </w:t>
      </w:r>
    </w:p>
    <w:p w:rsidR="004A4D9F" w:rsidRDefault="004A4D9F" w:rsidP="0011497B">
      <w:pPr>
        <w:spacing w:after="0"/>
        <w:rPr>
          <w:rFonts w:ascii="Verdana" w:hAnsi="Verdana"/>
          <w:sz w:val="20"/>
          <w:szCs w:val="20"/>
        </w:rPr>
      </w:pPr>
    </w:p>
    <w:tbl>
      <w:tblPr>
        <w:tblW w:w="10682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441"/>
        <w:gridCol w:w="718"/>
        <w:gridCol w:w="851"/>
        <w:gridCol w:w="31"/>
        <w:gridCol w:w="678"/>
        <w:gridCol w:w="708"/>
        <w:gridCol w:w="284"/>
        <w:gridCol w:w="473"/>
        <w:gridCol w:w="94"/>
        <w:gridCol w:w="143"/>
        <w:gridCol w:w="285"/>
        <w:gridCol w:w="362"/>
        <w:gridCol w:w="345"/>
        <w:gridCol w:w="567"/>
        <w:gridCol w:w="193"/>
        <w:gridCol w:w="518"/>
        <w:gridCol w:w="236"/>
        <w:gridCol w:w="331"/>
        <w:gridCol w:w="708"/>
        <w:gridCol w:w="567"/>
        <w:gridCol w:w="1504"/>
        <w:gridCol w:w="84"/>
        <w:gridCol w:w="561"/>
      </w:tblGrid>
      <w:tr w:rsidR="004A4D9F" w:rsidRPr="00784191" w:rsidTr="00784191">
        <w:trPr>
          <w:trHeight w:hRule="exact" w:val="397"/>
        </w:trPr>
        <w:tc>
          <w:tcPr>
            <w:tcW w:w="441" w:type="dxa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1569" w:type="dxa"/>
            <w:gridSpan w:val="2"/>
            <w:tcBorders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>Familienname:</w:t>
            </w:r>
          </w:p>
        </w:tc>
        <w:tc>
          <w:tcPr>
            <w:tcW w:w="4163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419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84191">
              <w:rPr>
                <w:rFonts w:ascii="Verdana" w:hAnsi="Verdana"/>
                <w:sz w:val="20"/>
                <w:szCs w:val="20"/>
              </w:rPr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85" w:type="dxa"/>
            <w:gridSpan w:val="3"/>
            <w:tcBorders>
              <w:left w:val="single" w:sz="4" w:space="0" w:color="A6A6A6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>Vorname:</w:t>
            </w:r>
          </w:p>
        </w:tc>
        <w:tc>
          <w:tcPr>
            <w:tcW w:w="342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419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84191">
              <w:rPr>
                <w:rFonts w:ascii="Verdana" w:hAnsi="Verdana"/>
                <w:sz w:val="20"/>
                <w:szCs w:val="20"/>
              </w:rPr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A4D9F" w:rsidRPr="00784191" w:rsidTr="00784191">
        <w:trPr>
          <w:trHeight w:hRule="exact" w:val="397"/>
        </w:trPr>
        <w:tc>
          <w:tcPr>
            <w:tcW w:w="441" w:type="dxa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2" w:type="dxa"/>
            <w:gridSpan w:val="5"/>
            <w:tcBorders>
              <w:top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4" w:type="dxa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rPr>
          <w:trHeight w:hRule="exact" w:val="397"/>
        </w:trPr>
        <w:tc>
          <w:tcPr>
            <w:tcW w:w="441" w:type="dxa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2" w:type="dxa"/>
            <w:gridSpan w:val="5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4" w:type="dxa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rPr>
          <w:trHeight w:hRule="exact" w:val="397"/>
        </w:trPr>
        <w:tc>
          <w:tcPr>
            <w:tcW w:w="441" w:type="dxa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>Geburtsdatum:</w:t>
            </w:r>
          </w:p>
        </w:tc>
        <w:tc>
          <w:tcPr>
            <w:tcW w:w="141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419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84191">
              <w:rPr>
                <w:rFonts w:ascii="Verdana" w:hAnsi="Verdana"/>
                <w:sz w:val="20"/>
                <w:szCs w:val="20"/>
              </w:rPr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lef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>ledig:</w:t>
            </w:r>
          </w:p>
        </w:tc>
        <w:bookmarkStart w:id="0" w:name="Kontrollkästchen9"/>
        <w:tc>
          <w:tcPr>
            <w:tcW w:w="428" w:type="dxa"/>
            <w:gridSpan w:val="2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9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784191">
              <w:rPr>
                <w:rFonts w:ascii="Verdana" w:hAnsi="Verdana"/>
                <w:sz w:val="18"/>
                <w:szCs w:val="18"/>
              </w:rPr>
            </w:r>
            <w:r w:rsidRPr="0078419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467" w:type="dxa"/>
            <w:gridSpan w:val="4"/>
            <w:tcBorders>
              <w:left w:val="nil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>verheiratet:</w:t>
            </w:r>
          </w:p>
        </w:tc>
        <w:bookmarkStart w:id="1" w:name="Kontrollkästchen10"/>
        <w:tc>
          <w:tcPr>
            <w:tcW w:w="518" w:type="dxa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9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784191">
              <w:rPr>
                <w:rFonts w:ascii="Verdana" w:hAnsi="Verdana"/>
                <w:sz w:val="18"/>
                <w:szCs w:val="18"/>
              </w:rPr>
            </w:r>
            <w:r w:rsidRPr="0078419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275" w:type="dxa"/>
            <w:gridSpan w:val="3"/>
            <w:tcBorders>
              <w:left w:val="nil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 xml:space="preserve">verwitwet: </w:t>
            </w:r>
          </w:p>
        </w:tc>
        <w:bookmarkStart w:id="2" w:name="Kontrollkästchen11"/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9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784191">
              <w:rPr>
                <w:rFonts w:ascii="Verdana" w:hAnsi="Verdana"/>
                <w:sz w:val="18"/>
                <w:szCs w:val="18"/>
              </w:rPr>
            </w:r>
            <w:r w:rsidRPr="0078419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504" w:type="dxa"/>
            <w:tcBorders>
              <w:left w:val="nil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>geschieden:</w:t>
            </w:r>
          </w:p>
        </w:tc>
        <w:bookmarkStart w:id="3" w:name="Kontrollkästchen12"/>
        <w:tc>
          <w:tcPr>
            <w:tcW w:w="645" w:type="dxa"/>
            <w:gridSpan w:val="2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9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784191">
              <w:rPr>
                <w:rFonts w:ascii="Verdana" w:hAnsi="Verdana"/>
                <w:sz w:val="18"/>
                <w:szCs w:val="18"/>
              </w:rPr>
            </w:r>
            <w:r w:rsidRPr="0078419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</w:tc>
      </w:tr>
      <w:tr w:rsidR="004A4D9F" w:rsidRPr="00784191" w:rsidTr="00784191">
        <w:trPr>
          <w:trHeight w:hRule="exact" w:val="397"/>
        </w:trPr>
        <w:tc>
          <w:tcPr>
            <w:tcW w:w="441" w:type="dxa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9" w:type="dxa"/>
            <w:gridSpan w:val="13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nil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rPr>
          <w:trHeight w:hRule="exact" w:val="397"/>
        </w:trPr>
        <w:tc>
          <w:tcPr>
            <w:tcW w:w="441" w:type="dxa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63" w:type="dxa"/>
            <w:gridSpan w:val="12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>eingetragene Lebenspartnerschaft:</w:t>
            </w:r>
          </w:p>
        </w:tc>
        <w:bookmarkStart w:id="4" w:name="Kontrollkästchen13"/>
        <w:tc>
          <w:tcPr>
            <w:tcW w:w="518" w:type="dxa"/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9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784191">
              <w:rPr>
                <w:rFonts w:ascii="Verdana" w:hAnsi="Verdana"/>
                <w:sz w:val="18"/>
                <w:szCs w:val="18"/>
              </w:rPr>
            </w:r>
            <w:r w:rsidRPr="0078419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275" w:type="dxa"/>
            <w:gridSpan w:val="3"/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nil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rPr>
          <w:trHeight w:hRule="exact" w:val="397"/>
        </w:trPr>
        <w:tc>
          <w:tcPr>
            <w:tcW w:w="441" w:type="dxa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2" w:type="dxa"/>
            <w:gridSpan w:val="5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4" w:type="dxa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rPr>
          <w:trHeight w:hRule="exact" w:val="397"/>
        </w:trPr>
        <w:tc>
          <w:tcPr>
            <w:tcW w:w="441" w:type="dxa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2" w:type="dxa"/>
            <w:gridSpan w:val="5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4" w:type="dxa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rPr>
          <w:trHeight w:val="472"/>
        </w:trPr>
        <w:tc>
          <w:tcPr>
            <w:tcW w:w="441" w:type="dxa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>2.</w:t>
            </w:r>
          </w:p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70" w:type="dxa"/>
            <w:gridSpan w:val="6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 xml:space="preserve">Ehefrau/ Ehemann ist berufstätig Lebenspartnerin/ Lebenspartner: </w:t>
            </w:r>
          </w:p>
        </w:tc>
        <w:bookmarkStart w:id="5" w:name="Kontrollkästchen14"/>
        <w:tc>
          <w:tcPr>
            <w:tcW w:w="710" w:type="dxa"/>
            <w:gridSpan w:val="3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9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784191">
              <w:rPr>
                <w:rFonts w:ascii="Verdana" w:hAnsi="Verdana"/>
                <w:sz w:val="18"/>
                <w:szCs w:val="18"/>
              </w:rPr>
            </w:r>
            <w:r w:rsidRPr="0078419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752" w:type="dxa"/>
            <w:gridSpan w:val="5"/>
            <w:tcBorders>
              <w:left w:val="nil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>hauptberuflich:</w:t>
            </w:r>
          </w:p>
        </w:tc>
        <w:bookmarkStart w:id="6" w:name="Kontrollkästchen15"/>
        <w:tc>
          <w:tcPr>
            <w:tcW w:w="518" w:type="dxa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9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784191">
              <w:rPr>
                <w:rFonts w:ascii="Verdana" w:hAnsi="Verdana"/>
                <w:sz w:val="18"/>
                <w:szCs w:val="18"/>
              </w:rPr>
            </w:r>
            <w:r w:rsidRPr="0078419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275" w:type="dxa"/>
            <w:gridSpan w:val="3"/>
            <w:tcBorders>
              <w:left w:val="nil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>nebenberuflich:</w:t>
            </w:r>
          </w:p>
        </w:tc>
        <w:bookmarkStart w:id="7" w:name="Kontrollkästchen16"/>
        <w:tc>
          <w:tcPr>
            <w:tcW w:w="645" w:type="dxa"/>
            <w:gridSpan w:val="2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9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784191">
              <w:rPr>
                <w:rFonts w:ascii="Verdana" w:hAnsi="Verdana"/>
                <w:sz w:val="18"/>
                <w:szCs w:val="18"/>
              </w:rPr>
            </w:r>
            <w:r w:rsidRPr="0078419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</w:p>
        </w:tc>
      </w:tr>
      <w:tr w:rsidR="004A4D9F" w:rsidRPr="00784191" w:rsidTr="00784191">
        <w:trPr>
          <w:trHeight w:hRule="exact" w:val="397"/>
        </w:trPr>
        <w:tc>
          <w:tcPr>
            <w:tcW w:w="441" w:type="dxa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2" w:type="dxa"/>
            <w:gridSpan w:val="5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rPr>
          <w:trHeight w:hRule="exact" w:val="397"/>
        </w:trPr>
        <w:tc>
          <w:tcPr>
            <w:tcW w:w="441" w:type="dxa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8" w:type="dxa"/>
            <w:tcBorders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>als:</w:t>
            </w:r>
          </w:p>
        </w:tc>
        <w:tc>
          <w:tcPr>
            <w:tcW w:w="9523" w:type="dxa"/>
            <w:gridSpan w:val="2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419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84191">
              <w:rPr>
                <w:rFonts w:ascii="Verdana" w:hAnsi="Verdana"/>
                <w:sz w:val="20"/>
                <w:szCs w:val="20"/>
              </w:rPr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A4D9F" w:rsidRPr="00784191" w:rsidTr="00784191">
        <w:trPr>
          <w:trHeight w:hRule="exact" w:val="397"/>
        </w:trPr>
        <w:tc>
          <w:tcPr>
            <w:tcW w:w="441" w:type="dxa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8" w:type="dxa"/>
            <w:gridSpan w:val="4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46" w:type="dxa"/>
            <w:gridSpan w:val="5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rPr>
          <w:trHeight w:hRule="exact" w:val="397"/>
        </w:trPr>
        <w:tc>
          <w:tcPr>
            <w:tcW w:w="441" w:type="dxa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8" w:type="dxa"/>
            <w:gridSpan w:val="4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bottom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46" w:type="dxa"/>
            <w:gridSpan w:val="5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bottom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rPr>
          <w:trHeight w:hRule="exact" w:val="397"/>
        </w:trPr>
        <w:tc>
          <w:tcPr>
            <w:tcW w:w="441" w:type="dxa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1600" w:type="dxa"/>
            <w:gridSpan w:val="3"/>
            <w:tcBorders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>Zahl der Kinder:</w:t>
            </w:r>
          </w:p>
        </w:tc>
        <w:tc>
          <w:tcPr>
            <w:tcW w:w="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419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84191">
              <w:rPr>
                <w:rFonts w:ascii="Verdana" w:hAnsi="Verdana"/>
                <w:sz w:val="20"/>
                <w:szCs w:val="20"/>
              </w:rPr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gridSpan w:val="8"/>
            <w:tcBorders>
              <w:left w:val="single" w:sz="4" w:space="0" w:color="A6A6A6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>Alter:</w:t>
            </w:r>
          </w:p>
        </w:tc>
        <w:tc>
          <w:tcPr>
            <w:tcW w:w="127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419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84191">
              <w:rPr>
                <w:rFonts w:ascii="Verdana" w:hAnsi="Verdana"/>
                <w:sz w:val="20"/>
                <w:szCs w:val="20"/>
              </w:rPr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346" w:type="dxa"/>
            <w:gridSpan w:val="5"/>
            <w:tcBorders>
              <w:left w:val="single" w:sz="4" w:space="0" w:color="A6A6A6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>davon noch zu Hause:</w:t>
            </w:r>
          </w:p>
        </w:tc>
        <w:tc>
          <w:tcPr>
            <w:tcW w:w="64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419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84191">
              <w:rPr>
                <w:rFonts w:ascii="Verdana" w:hAnsi="Verdana"/>
                <w:sz w:val="20"/>
                <w:szCs w:val="20"/>
              </w:rPr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A4D9F" w:rsidRPr="00784191" w:rsidTr="00784191">
        <w:trPr>
          <w:trHeight w:hRule="exact" w:val="397"/>
        </w:trPr>
        <w:tc>
          <w:tcPr>
            <w:tcW w:w="441" w:type="dxa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8" w:type="dxa"/>
            <w:gridSpan w:val="4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46" w:type="dxa"/>
            <w:gridSpan w:val="5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rPr>
          <w:trHeight w:hRule="exact" w:val="397"/>
        </w:trPr>
        <w:tc>
          <w:tcPr>
            <w:tcW w:w="441" w:type="dxa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8" w:type="dxa"/>
            <w:gridSpan w:val="4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46" w:type="dxa"/>
            <w:gridSpan w:val="5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6250" w:type="dxa"/>
            <w:gridSpan w:val="15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>a) Theologische Bereiche von besonderem Interesse: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419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84191">
              <w:rPr>
                <w:rFonts w:ascii="Verdana" w:hAnsi="Verdana"/>
                <w:sz w:val="20"/>
                <w:szCs w:val="20"/>
              </w:rPr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2" w:type="dxa"/>
            <w:gridSpan w:val="5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50" w:type="dxa"/>
            <w:gridSpan w:val="15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>b) Theologische Studien in den letzten Jahren: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419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84191">
              <w:rPr>
                <w:rFonts w:ascii="Verdana" w:hAnsi="Verdana"/>
                <w:sz w:val="20"/>
                <w:szCs w:val="20"/>
              </w:rPr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6250" w:type="dxa"/>
            <w:gridSpan w:val="15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>c) Teilnahme an Fortbildungstagungen in den letzten Jahren: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419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84191">
              <w:rPr>
                <w:rFonts w:ascii="Verdana" w:hAnsi="Verdana"/>
                <w:sz w:val="20"/>
                <w:szCs w:val="20"/>
              </w:rPr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7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50" w:type="dxa"/>
            <w:gridSpan w:val="15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>d) Außertheologische Studien in den letzten Jahren: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419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84191">
              <w:rPr>
                <w:rFonts w:ascii="Verdana" w:hAnsi="Verdana"/>
                <w:sz w:val="20"/>
                <w:szCs w:val="20"/>
              </w:rPr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7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968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>Tätigkeiten und Einsatzorte im Arbeitsfeld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80" w:type="dxa"/>
            <w:gridSpan w:val="21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>a) Gottesdienst/ Verkündigung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419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84191">
              <w:rPr>
                <w:rFonts w:ascii="Verdana" w:hAnsi="Verdana"/>
                <w:sz w:val="20"/>
                <w:szCs w:val="20"/>
              </w:rPr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7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>b) Seelsorge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419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84191">
              <w:rPr>
                <w:rFonts w:ascii="Verdana" w:hAnsi="Verdana"/>
                <w:sz w:val="20"/>
                <w:szCs w:val="20"/>
              </w:rPr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7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>c) Unterricht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419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84191">
              <w:rPr>
                <w:rFonts w:ascii="Verdana" w:hAnsi="Verdana"/>
                <w:sz w:val="20"/>
                <w:szCs w:val="20"/>
              </w:rPr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7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>d) Sonstiges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419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84191">
              <w:rPr>
                <w:rFonts w:ascii="Verdana" w:hAnsi="Verdana"/>
                <w:sz w:val="20"/>
                <w:szCs w:val="20"/>
              </w:rPr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7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752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 xml:space="preserve">Tätigkeiten im Kirchenkreis 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25" w:type="dxa"/>
            <w:gridSpan w:val="18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>a) Zuordnung zu einer Region im Hinblick auf Vertretungsdienste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419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84191">
              <w:rPr>
                <w:rFonts w:ascii="Verdana" w:hAnsi="Verdana"/>
                <w:sz w:val="20"/>
                <w:szCs w:val="20"/>
              </w:rPr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46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7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>b) Sonstige Aufgaben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419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84191">
              <w:rPr>
                <w:rFonts w:ascii="Verdana" w:hAnsi="Verdana"/>
                <w:sz w:val="20"/>
                <w:szCs w:val="20"/>
              </w:rPr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00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7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7525" w:type="dxa"/>
            <w:gridSpan w:val="18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>Wie ist die Erreichbarkeit gewährleistet?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419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84191">
              <w:rPr>
                <w:rFonts w:ascii="Verdana" w:hAnsi="Verdana"/>
                <w:sz w:val="20"/>
                <w:szCs w:val="20"/>
              </w:rPr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7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10241" w:type="dxa"/>
            <w:gridSpan w:val="22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>Beiträge in Zeitungen, Zeitschriften, Internetportalen:</w:t>
            </w: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419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84191">
              <w:rPr>
                <w:rFonts w:ascii="Verdana" w:hAnsi="Verdana"/>
                <w:sz w:val="20"/>
                <w:szCs w:val="20"/>
              </w:rPr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7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10241" w:type="dxa"/>
            <w:gridSpan w:val="22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 xml:space="preserve">Tätigkeiten im Rahmen gesamtkirchlicher Verantwortung </w:t>
            </w:r>
            <w:r w:rsidRPr="00784191">
              <w:rPr>
                <w:rStyle w:val="FootnoteReference"/>
                <w:rFonts w:ascii="Verdana" w:hAnsi="Verdana"/>
                <w:sz w:val="18"/>
                <w:szCs w:val="18"/>
              </w:rPr>
              <w:footnoteReference w:id="2"/>
            </w:r>
            <w:r w:rsidRPr="00784191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419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84191">
              <w:rPr>
                <w:rFonts w:ascii="Verdana" w:hAnsi="Verdana"/>
                <w:sz w:val="20"/>
                <w:szCs w:val="20"/>
              </w:rPr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7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>10.</w:t>
            </w:r>
          </w:p>
        </w:tc>
        <w:tc>
          <w:tcPr>
            <w:tcW w:w="10241" w:type="dxa"/>
            <w:gridSpan w:val="22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>Anderweitige (anzeige-  oder genehmigungsbedürftige) Nebentätigkeiten:</w:t>
            </w: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419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84191">
              <w:rPr>
                <w:rFonts w:ascii="Verdana" w:hAnsi="Verdana"/>
                <w:sz w:val="20"/>
                <w:szCs w:val="20"/>
              </w:rPr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>11.</w:t>
            </w:r>
          </w:p>
        </w:tc>
        <w:tc>
          <w:tcPr>
            <w:tcW w:w="10241" w:type="dxa"/>
            <w:gridSpan w:val="22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>a) Welche Schwerpunkte setzen Sie in Ihrem Arbeitsfeld?</w:t>
            </w: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8419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419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84191">
              <w:rPr>
                <w:rFonts w:ascii="Verdana" w:hAnsi="Verdana"/>
                <w:sz w:val="20"/>
                <w:szCs w:val="20"/>
              </w:rPr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762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7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>b) Welche der Tätigkeiten finden im Arbeitsfeld besondere Resonanz?</w:t>
            </w: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419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84191">
              <w:rPr>
                <w:rFonts w:ascii="Verdana" w:hAnsi="Verdana"/>
                <w:sz w:val="20"/>
                <w:szCs w:val="20"/>
              </w:rPr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A4D9F" w:rsidRPr="00784191" w:rsidTr="0078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803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2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A4D9F" w:rsidRDefault="004A4D9F"/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1"/>
        <w:gridCol w:w="3743"/>
        <w:gridCol w:w="522"/>
        <w:gridCol w:w="1467"/>
        <w:gridCol w:w="518"/>
        <w:gridCol w:w="1275"/>
        <w:gridCol w:w="2071"/>
        <w:gridCol w:w="645"/>
      </w:tblGrid>
      <w:tr w:rsidR="004A4D9F" w:rsidRPr="00784191" w:rsidTr="00784191"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7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 xml:space="preserve">c) Welche Herausforderungen sehen Sie in Ihrem Arbeitsfeld? </w:t>
            </w:r>
          </w:p>
        </w:tc>
      </w:tr>
      <w:tr w:rsidR="004A4D9F" w:rsidRPr="00784191" w:rsidTr="00784191"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7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419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84191">
              <w:rPr>
                <w:rFonts w:ascii="Verdana" w:hAnsi="Verdana"/>
                <w:sz w:val="20"/>
                <w:szCs w:val="20"/>
              </w:rPr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A4D9F" w:rsidRPr="00784191" w:rsidTr="00784191"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7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>d) Welche Lösungsansätze sehen Sie?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7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419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84191">
              <w:rPr>
                <w:rFonts w:ascii="Verdana" w:hAnsi="Verdana"/>
                <w:sz w:val="20"/>
                <w:szCs w:val="20"/>
              </w:rPr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A4D9F" w:rsidRPr="00784191" w:rsidTr="00784191"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7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7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>12.</w:t>
            </w:r>
          </w:p>
        </w:tc>
        <w:tc>
          <w:tcPr>
            <w:tcW w:w="102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 xml:space="preserve">Überlegungen zur zukünftigen Tätigkeit: Wie möchten Sie Ihre fachlichen Erfahrungen und Kompetenzen </w:t>
            </w:r>
          </w:p>
        </w:tc>
      </w:tr>
      <w:tr w:rsidR="004A4D9F" w:rsidRPr="00784191" w:rsidTr="00784191"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7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>nach Ablauf der Befristung in Gemeinde und Kirchenkreis einbringen?</w:t>
            </w:r>
          </w:p>
        </w:tc>
      </w:tr>
      <w:tr w:rsidR="004A4D9F" w:rsidRPr="00784191" w:rsidTr="00784191"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7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419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84191">
              <w:rPr>
                <w:rFonts w:ascii="Verdana" w:hAnsi="Verdana"/>
                <w:sz w:val="20"/>
                <w:szCs w:val="20"/>
              </w:rPr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A4D9F" w:rsidRPr="00784191" w:rsidTr="00784191"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7"/>
            <w:vMerge/>
            <w:tcBorders>
              <w:left w:val="single" w:sz="4" w:space="0" w:color="A6A6A6"/>
              <w:right w:val="single" w:sz="4" w:space="0" w:color="A6A6A6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7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>13.</w:t>
            </w:r>
          </w:p>
        </w:tc>
        <w:tc>
          <w:tcPr>
            <w:tcW w:w="10241" w:type="dxa"/>
            <w:gridSpan w:val="7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>Wünsche und Anregungen:</w:t>
            </w:r>
          </w:p>
        </w:tc>
      </w:tr>
      <w:tr w:rsidR="004A4D9F" w:rsidRPr="00784191" w:rsidTr="00784191"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7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419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84191">
              <w:rPr>
                <w:rFonts w:ascii="Verdana" w:hAnsi="Verdana"/>
                <w:sz w:val="20"/>
                <w:szCs w:val="20"/>
              </w:rPr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8419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A4D9F" w:rsidRPr="00784191" w:rsidTr="00784191"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7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7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7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7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A4D9F" w:rsidRDefault="004A4D9F" w:rsidP="000D52F1">
      <w:pPr>
        <w:spacing w:after="0"/>
        <w:rPr>
          <w:rFonts w:ascii="Verdana" w:hAnsi="Verdana"/>
          <w:sz w:val="20"/>
          <w:szCs w:val="20"/>
        </w:rPr>
      </w:pPr>
    </w:p>
    <w:p w:rsidR="004A4D9F" w:rsidRDefault="004A4D9F" w:rsidP="000D52F1">
      <w:pPr>
        <w:spacing w:after="0"/>
        <w:rPr>
          <w:rFonts w:ascii="Verdana" w:hAnsi="Verdana"/>
          <w:sz w:val="20"/>
          <w:szCs w:val="20"/>
        </w:rPr>
      </w:pPr>
    </w:p>
    <w:p w:rsidR="004A4D9F" w:rsidRDefault="004A4D9F" w:rsidP="000D52F1">
      <w:pPr>
        <w:spacing w:after="0"/>
        <w:rPr>
          <w:rFonts w:ascii="Verdana" w:hAnsi="Verdana"/>
          <w:sz w:val="20"/>
          <w:szCs w:val="20"/>
        </w:rPr>
      </w:pPr>
    </w:p>
    <w:p w:rsidR="004A4D9F" w:rsidRDefault="004A4D9F" w:rsidP="000D52F1">
      <w:pPr>
        <w:spacing w:after="0"/>
        <w:rPr>
          <w:rFonts w:ascii="Verdana" w:hAnsi="Verdana"/>
          <w:sz w:val="20"/>
          <w:szCs w:val="20"/>
        </w:rPr>
      </w:pPr>
    </w:p>
    <w:p w:rsidR="004A4D9F" w:rsidRDefault="004A4D9F" w:rsidP="000D52F1">
      <w:pPr>
        <w:spacing w:after="0"/>
        <w:rPr>
          <w:rFonts w:ascii="Verdana" w:hAnsi="Verdana"/>
          <w:sz w:val="20"/>
          <w:szCs w:val="20"/>
        </w:rPr>
      </w:pPr>
    </w:p>
    <w:p w:rsidR="004A4D9F" w:rsidRDefault="004A4D9F" w:rsidP="000D52F1">
      <w:pPr>
        <w:spacing w:after="0"/>
        <w:rPr>
          <w:rFonts w:ascii="Verdana" w:hAnsi="Verdana"/>
          <w:sz w:val="20"/>
          <w:szCs w:val="20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2"/>
        <w:gridCol w:w="3744"/>
        <w:gridCol w:w="522"/>
        <w:gridCol w:w="1841"/>
        <w:gridCol w:w="4133"/>
      </w:tblGrid>
      <w:tr w:rsidR="004A4D9F" w:rsidRPr="00784191" w:rsidTr="00784191">
        <w:trPr>
          <w:trHeight w:hRule="exact" w:val="39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>Der Pastor / Die Pastorin</w:t>
            </w:r>
          </w:p>
        </w:tc>
      </w:tr>
      <w:tr w:rsidR="004A4D9F" w:rsidRPr="00784191" w:rsidTr="00784191">
        <w:trPr>
          <w:trHeight w:hRule="exact" w:val="56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74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4D9F" w:rsidRPr="00784191" w:rsidTr="00784191">
        <w:trPr>
          <w:trHeight w:hRule="exact" w:val="853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A4D9F" w:rsidRPr="00784191" w:rsidRDefault="004A4D9F" w:rsidP="007841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84191">
              <w:rPr>
                <w:rFonts w:ascii="Verdana" w:hAnsi="Verdana"/>
                <w:sz w:val="18"/>
                <w:szCs w:val="18"/>
              </w:rPr>
              <w:t>Ort/ Datum:</w:t>
            </w:r>
          </w:p>
        </w:tc>
        <w:tc>
          <w:tcPr>
            <w:tcW w:w="413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:rsidR="004A4D9F" w:rsidRPr="00784191" w:rsidRDefault="004A4D9F" w:rsidP="0078419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A4D9F" w:rsidRDefault="004A4D9F" w:rsidP="000D52F1">
      <w:pPr>
        <w:spacing w:after="0"/>
        <w:rPr>
          <w:rFonts w:ascii="Verdana" w:hAnsi="Verdana"/>
          <w:sz w:val="20"/>
          <w:szCs w:val="20"/>
        </w:rPr>
      </w:pPr>
    </w:p>
    <w:sectPr w:rsidR="004A4D9F" w:rsidSect="00824603"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D9F" w:rsidRDefault="004A4D9F" w:rsidP="0011497B">
      <w:pPr>
        <w:spacing w:after="0" w:line="240" w:lineRule="auto"/>
      </w:pPr>
      <w:r>
        <w:separator/>
      </w:r>
    </w:p>
  </w:endnote>
  <w:endnote w:type="continuationSeparator" w:id="0">
    <w:p w:rsidR="004A4D9F" w:rsidRDefault="004A4D9F" w:rsidP="00114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9F" w:rsidRPr="000D52F1" w:rsidRDefault="004A4D9F" w:rsidP="000D52F1">
    <w:pPr>
      <w:pStyle w:val="Footer"/>
      <w:jc w:val="right"/>
      <w:rPr>
        <w:rFonts w:ascii="Verdana" w:hAnsi="Verdana"/>
        <w:sz w:val="20"/>
        <w:szCs w:val="20"/>
      </w:rPr>
    </w:pPr>
    <w:r w:rsidRPr="000D52F1">
      <w:rPr>
        <w:rFonts w:ascii="Verdana" w:hAnsi="Verdana"/>
        <w:sz w:val="20"/>
        <w:szCs w:val="20"/>
      </w:rPr>
      <w:t xml:space="preserve">Seite </w:t>
    </w:r>
    <w:r w:rsidRPr="000D52F1">
      <w:rPr>
        <w:rFonts w:ascii="Verdana" w:hAnsi="Verdana"/>
        <w:sz w:val="20"/>
        <w:szCs w:val="20"/>
      </w:rPr>
      <w:fldChar w:fldCharType="begin"/>
    </w:r>
    <w:r w:rsidRPr="000D52F1">
      <w:rPr>
        <w:rFonts w:ascii="Verdana" w:hAnsi="Verdana"/>
        <w:sz w:val="20"/>
        <w:szCs w:val="20"/>
      </w:rPr>
      <w:instrText>PAGE   \* MERGEFORMAT</w:instrText>
    </w:r>
    <w:r w:rsidRPr="000D52F1">
      <w:rPr>
        <w:rFonts w:ascii="Verdana" w:hAnsi="Verdana"/>
        <w:sz w:val="20"/>
        <w:szCs w:val="20"/>
      </w:rPr>
      <w:fldChar w:fldCharType="separate"/>
    </w:r>
    <w:r>
      <w:rPr>
        <w:rFonts w:ascii="Verdana" w:hAnsi="Verdana"/>
        <w:noProof/>
        <w:sz w:val="20"/>
        <w:szCs w:val="20"/>
      </w:rPr>
      <w:t>4</w:t>
    </w:r>
    <w:r w:rsidRPr="000D52F1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D9F" w:rsidRDefault="004A4D9F" w:rsidP="0011497B">
      <w:pPr>
        <w:spacing w:after="0" w:line="240" w:lineRule="auto"/>
      </w:pPr>
      <w:r>
        <w:separator/>
      </w:r>
    </w:p>
  </w:footnote>
  <w:footnote w:type="continuationSeparator" w:id="0">
    <w:p w:rsidR="004A4D9F" w:rsidRDefault="004A4D9F" w:rsidP="0011497B">
      <w:pPr>
        <w:spacing w:after="0" w:line="240" w:lineRule="auto"/>
      </w:pPr>
      <w:r>
        <w:continuationSeparator/>
      </w:r>
    </w:p>
  </w:footnote>
  <w:footnote w:id="1">
    <w:p w:rsidR="004A4D9F" w:rsidRDefault="004A4D9F">
      <w:pPr>
        <w:pStyle w:val="FootnoteText"/>
      </w:pPr>
      <w:r w:rsidRPr="0011497B">
        <w:rPr>
          <w:rStyle w:val="FootnoteReference"/>
          <w:rFonts w:ascii="Verdana" w:hAnsi="Verdana"/>
          <w:sz w:val="18"/>
          <w:szCs w:val="18"/>
        </w:rPr>
        <w:footnoteRef/>
      </w:r>
      <w:r w:rsidRPr="0011497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Vgl. auch Vorbereitungs</w:t>
      </w:r>
      <w:r w:rsidRPr="0011497B">
        <w:rPr>
          <w:rFonts w:ascii="Verdana" w:hAnsi="Verdana"/>
          <w:sz w:val="18"/>
          <w:szCs w:val="18"/>
        </w:rPr>
        <w:t xml:space="preserve">bogen </w:t>
      </w:r>
      <w:r>
        <w:rPr>
          <w:rFonts w:ascii="Verdana" w:hAnsi="Verdana"/>
          <w:sz w:val="18"/>
          <w:szCs w:val="18"/>
        </w:rPr>
        <w:t>für das Perspektivgespräch Pastor/ Pastorin mit gemeindlichem Auftrag</w:t>
      </w:r>
    </w:p>
  </w:footnote>
  <w:footnote w:id="2">
    <w:p w:rsidR="004A4D9F" w:rsidRDefault="004A4D9F">
      <w:pPr>
        <w:pStyle w:val="FootnoteText"/>
      </w:pPr>
      <w:r>
        <w:rPr>
          <w:rStyle w:val="FootnoteReference"/>
        </w:rPr>
        <w:footnoteRef/>
      </w:r>
      <w:r>
        <w:t xml:space="preserve"> Als Mitglieder der Landessynode, eines Prüfungsausschusses als Vikariatsleiter/ Vikariatsleiterin bzw. Mentor/ Mentorin für Berufspraktikanten und Berufspraktikantinnen o.ä.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9F" w:rsidRPr="00824603" w:rsidRDefault="004A4D9F" w:rsidP="00D01E59">
    <w:pPr>
      <w:spacing w:after="0" w:line="360" w:lineRule="auto"/>
      <w:rPr>
        <w:rFonts w:ascii="Verdana" w:hAnsi="Verdana" w:cs="Arial"/>
        <w:sz w:val="18"/>
        <w:szCs w:val="18"/>
        <w:lang w:eastAsia="de-D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9F" w:rsidRDefault="004A4D9F" w:rsidP="00824603">
    <w:pPr>
      <w:spacing w:after="0" w:line="360" w:lineRule="auto"/>
      <w:rPr>
        <w:rFonts w:ascii="Verdana" w:hAnsi="Verdana" w:cs="Arial"/>
        <w:sz w:val="18"/>
        <w:szCs w:val="18"/>
        <w:lang w:eastAsia="de-DE"/>
      </w:rPr>
    </w:pPr>
    <w:r w:rsidRPr="00824603">
      <w:rPr>
        <w:rFonts w:ascii="Verdana" w:hAnsi="Verdana" w:cs="Arial"/>
        <w:sz w:val="18"/>
        <w:szCs w:val="18"/>
        <w:lang w:eastAsia="de-DE"/>
      </w:rPr>
      <w:t xml:space="preserve">Anlage zum Hinweisblatt für </w:t>
    </w:r>
    <w:r>
      <w:rPr>
        <w:rFonts w:ascii="Verdana" w:hAnsi="Verdana" w:cs="Arial"/>
        <w:sz w:val="18"/>
        <w:szCs w:val="18"/>
        <w:lang w:eastAsia="de-DE"/>
      </w:rPr>
      <w:t>die Perspektivgespräche (05.05.2014)</w:t>
    </w:r>
  </w:p>
  <w:p w:rsidR="004A4D9F" w:rsidRDefault="004A4D9F" w:rsidP="00824603">
    <w:pPr>
      <w:spacing w:after="0" w:line="360" w:lineRule="auto"/>
      <w:rPr>
        <w:rFonts w:ascii="Verdana" w:hAnsi="Verdana" w:cs="Arial"/>
        <w:sz w:val="18"/>
        <w:szCs w:val="18"/>
        <w:lang w:eastAsia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7C4"/>
    <w:multiLevelType w:val="hybridMultilevel"/>
    <w:tmpl w:val="8982CE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272D06"/>
    <w:multiLevelType w:val="hybridMultilevel"/>
    <w:tmpl w:val="5B5EB378"/>
    <w:lvl w:ilvl="0" w:tplc="C35E6A8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97B"/>
    <w:rsid w:val="000005EE"/>
    <w:rsid w:val="00022D41"/>
    <w:rsid w:val="000679B4"/>
    <w:rsid w:val="000D52F1"/>
    <w:rsid w:val="0011497B"/>
    <w:rsid w:val="001158CC"/>
    <w:rsid w:val="00124237"/>
    <w:rsid w:val="00133B50"/>
    <w:rsid w:val="00141D91"/>
    <w:rsid w:val="00144173"/>
    <w:rsid w:val="001442B8"/>
    <w:rsid w:val="001448FC"/>
    <w:rsid w:val="00182E32"/>
    <w:rsid w:val="00195297"/>
    <w:rsid w:val="001B27F5"/>
    <w:rsid w:val="001C1DA3"/>
    <w:rsid w:val="001F59E3"/>
    <w:rsid w:val="002001C6"/>
    <w:rsid w:val="0020552F"/>
    <w:rsid w:val="00247573"/>
    <w:rsid w:val="002A6260"/>
    <w:rsid w:val="002F5F21"/>
    <w:rsid w:val="00320095"/>
    <w:rsid w:val="00342EDE"/>
    <w:rsid w:val="00393E5C"/>
    <w:rsid w:val="003A473A"/>
    <w:rsid w:val="003B0C3F"/>
    <w:rsid w:val="003D116B"/>
    <w:rsid w:val="003E4723"/>
    <w:rsid w:val="003F06E1"/>
    <w:rsid w:val="00404C5D"/>
    <w:rsid w:val="004100FA"/>
    <w:rsid w:val="0042676E"/>
    <w:rsid w:val="00440B78"/>
    <w:rsid w:val="00465A36"/>
    <w:rsid w:val="00473CBA"/>
    <w:rsid w:val="004A4D9F"/>
    <w:rsid w:val="004D0302"/>
    <w:rsid w:val="004D13C5"/>
    <w:rsid w:val="004D57EC"/>
    <w:rsid w:val="005011FD"/>
    <w:rsid w:val="00507CB0"/>
    <w:rsid w:val="00512542"/>
    <w:rsid w:val="00517810"/>
    <w:rsid w:val="005839E9"/>
    <w:rsid w:val="005853A5"/>
    <w:rsid w:val="005B7333"/>
    <w:rsid w:val="005C3B27"/>
    <w:rsid w:val="006367E7"/>
    <w:rsid w:val="00641580"/>
    <w:rsid w:val="00670B53"/>
    <w:rsid w:val="00674073"/>
    <w:rsid w:val="00681B56"/>
    <w:rsid w:val="006B214B"/>
    <w:rsid w:val="006C4CAE"/>
    <w:rsid w:val="007010CB"/>
    <w:rsid w:val="00712926"/>
    <w:rsid w:val="007167C1"/>
    <w:rsid w:val="0072644B"/>
    <w:rsid w:val="0073375E"/>
    <w:rsid w:val="00782AC9"/>
    <w:rsid w:val="00784191"/>
    <w:rsid w:val="0078646D"/>
    <w:rsid w:val="00791651"/>
    <w:rsid w:val="007D37BE"/>
    <w:rsid w:val="00824603"/>
    <w:rsid w:val="00836606"/>
    <w:rsid w:val="00864F6F"/>
    <w:rsid w:val="00875E8A"/>
    <w:rsid w:val="008A1235"/>
    <w:rsid w:val="008B6FCC"/>
    <w:rsid w:val="008D7959"/>
    <w:rsid w:val="0091080F"/>
    <w:rsid w:val="00927ED4"/>
    <w:rsid w:val="00932A3C"/>
    <w:rsid w:val="00946DBA"/>
    <w:rsid w:val="009547CC"/>
    <w:rsid w:val="009648CA"/>
    <w:rsid w:val="009652AD"/>
    <w:rsid w:val="009778C6"/>
    <w:rsid w:val="00977C1D"/>
    <w:rsid w:val="0099250B"/>
    <w:rsid w:val="009A646C"/>
    <w:rsid w:val="009D27B0"/>
    <w:rsid w:val="009E7BBC"/>
    <w:rsid w:val="00A05B7C"/>
    <w:rsid w:val="00A353CE"/>
    <w:rsid w:val="00A37C9F"/>
    <w:rsid w:val="00A54588"/>
    <w:rsid w:val="00A55E6F"/>
    <w:rsid w:val="00A757E8"/>
    <w:rsid w:val="00B606C3"/>
    <w:rsid w:val="00BF73BA"/>
    <w:rsid w:val="00C20D18"/>
    <w:rsid w:val="00C35379"/>
    <w:rsid w:val="00C7010F"/>
    <w:rsid w:val="00C910F5"/>
    <w:rsid w:val="00C935CC"/>
    <w:rsid w:val="00C96BCE"/>
    <w:rsid w:val="00CB346E"/>
    <w:rsid w:val="00CF420D"/>
    <w:rsid w:val="00D01E59"/>
    <w:rsid w:val="00D11284"/>
    <w:rsid w:val="00D95F11"/>
    <w:rsid w:val="00DE149F"/>
    <w:rsid w:val="00DF7659"/>
    <w:rsid w:val="00E37850"/>
    <w:rsid w:val="00E52CC5"/>
    <w:rsid w:val="00E7700E"/>
    <w:rsid w:val="00E85A79"/>
    <w:rsid w:val="00E85DC1"/>
    <w:rsid w:val="00E95CE1"/>
    <w:rsid w:val="00EE370F"/>
    <w:rsid w:val="00F115BD"/>
    <w:rsid w:val="00F204A1"/>
    <w:rsid w:val="00F64523"/>
    <w:rsid w:val="00FE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49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1497B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1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97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1149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1497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1497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0D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52F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52F1"/>
    <w:rPr>
      <w:rFonts w:cs="Times New Roman"/>
    </w:rPr>
  </w:style>
  <w:style w:type="paragraph" w:styleId="ListParagraph">
    <w:name w:val="List Paragraph"/>
    <w:basedOn w:val="Normal"/>
    <w:uiPriority w:val="99"/>
    <w:qFormat/>
    <w:rsid w:val="000D5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412</Words>
  <Characters>2602</Characters>
  <Application>Microsoft Office Outlook</Application>
  <DocSecurity>0</DocSecurity>
  <Lines>0</Lines>
  <Paragraphs>0</Paragraphs>
  <ScaleCrop>false</ScaleCrop>
  <Company>Landeskirchenamt Hannover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Vorbereitungsbogen für das Perspektivgespräch</dc:title>
  <dc:subject/>
  <dc:creator>Herzog,Tina</dc:creator>
  <cp:keywords/>
  <dc:description/>
  <cp:lastModifiedBy>mehrhardt</cp:lastModifiedBy>
  <cp:revision>2</cp:revision>
  <cp:lastPrinted>2014-03-17T07:13:00Z</cp:lastPrinted>
  <dcterms:created xsi:type="dcterms:W3CDTF">2014-05-27T15:02:00Z</dcterms:created>
  <dcterms:modified xsi:type="dcterms:W3CDTF">2014-05-27T15:02:00Z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COO.2122.100.3.534108</vt:lpwstr>
  </property>
  <property fmtid="{D5CDD505-2E9C-101B-9397-08002B2CF9AE}" pid="3" name="FSC#COOELAK@1.1001:Subject">
    <vt:lpwstr>Rundverfügung G 4/2014 - Anlage: Vorbereitungsbogen für das Perspektivgespräch zw. Pastor .... der Landeskirche und Leitungspersonen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Bruns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KANZLEI (Zentraler Schreibdienst)</vt:lpwstr>
  </property>
  <property fmtid="{D5CDD505-2E9C-101B-9397-08002B2CF9AE}" pid="17" name="FSC#COOELAK@1.1001:CreatedAt">
    <vt:lpwstr>07.05.2014</vt:lpwstr>
  </property>
  <property fmtid="{D5CDD505-2E9C-101B-9397-08002B2CF9AE}" pid="18" name="FSC#COOELAK@1.1001:OU">
    <vt:lpwstr>KANZLEI (Zentraler Schreibdienst)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*COO.2122.100.3.534108*</vt:lpwstr>
  </property>
  <property fmtid="{D5CDD505-2E9C-101B-9397-08002B2CF9AE}" pid="21" name="FSC#COOELAK@1.1001:RefBarCode">
    <vt:lpwstr/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COOELAK@1.1001:CurrentUserRolePos">
    <vt:lpwstr>Sachbearbeiter/-in</vt:lpwstr>
  </property>
  <property fmtid="{D5CDD505-2E9C-101B-9397-08002B2CF9AE}" pid="37" name="FSC#COOELAK@1.1001:CurrentUserEmail">
    <vt:lpwstr>Dagmar.Bruns@evlka.de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FSCGOVDE@1.1001:FileRefOUEmail">
    <vt:lpwstr/>
  </property>
  <property fmtid="{D5CDD505-2E9C-101B-9397-08002B2CF9AE}" pid="44" name="FSC#FSCGOVDE@1.1001:ProcedureReference">
    <vt:lpwstr/>
  </property>
  <property fmtid="{D5CDD505-2E9C-101B-9397-08002B2CF9AE}" pid="45" name="FSC#FSCGOVDE@1.1001:FileSubject">
    <vt:lpwstr/>
  </property>
  <property fmtid="{D5CDD505-2E9C-101B-9397-08002B2CF9AE}" pid="46" name="FSC#FSCGOVDE@1.1001:ProcedureSubject">
    <vt:lpwstr/>
  </property>
  <property fmtid="{D5CDD505-2E9C-101B-9397-08002B2CF9AE}" pid="47" name="FSC#FSCGOVDE@1.1001:SignFinalVersionBy">
    <vt:lpwstr/>
  </property>
  <property fmtid="{D5CDD505-2E9C-101B-9397-08002B2CF9AE}" pid="48" name="FSC#FSCGOVDE@1.1001:SignFinalVersionAt">
    <vt:lpwstr/>
  </property>
  <property fmtid="{D5CDD505-2E9C-101B-9397-08002B2CF9AE}" pid="49" name="FSC#FSCGOVDE@1.1001:ProcedureRefBarCode">
    <vt:lpwstr/>
  </property>
  <property fmtid="{D5CDD505-2E9C-101B-9397-08002B2CF9AE}" pid="50" name="FSC#FSCGOVDE@1.1001:FileAddSubj">
    <vt:lpwstr/>
  </property>
  <property fmtid="{D5CDD505-2E9C-101B-9397-08002B2CF9AE}" pid="51" name="FSC#FSCGOVDE@1.1001:DocumentSubj">
    <vt:lpwstr/>
  </property>
  <property fmtid="{D5CDD505-2E9C-101B-9397-08002B2CF9AE}" pid="52" name="FSC#FSCGOVDE@1.1001:FileRel">
    <vt:lpwstr/>
  </property>
</Properties>
</file>