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CF" w:rsidRPr="0011497B" w:rsidRDefault="007042CF" w:rsidP="0011497B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11497B">
        <w:rPr>
          <w:rFonts w:ascii="Verdana" w:hAnsi="Verdana"/>
          <w:b/>
          <w:sz w:val="28"/>
          <w:szCs w:val="28"/>
        </w:rPr>
        <w:t>Vorbereitungsboge</w:t>
      </w:r>
      <w:r>
        <w:rPr>
          <w:rFonts w:ascii="Verdana" w:hAnsi="Verdana"/>
          <w:b/>
          <w:sz w:val="28"/>
          <w:szCs w:val="28"/>
        </w:rPr>
        <w:t>n für das Perspektivgespräch</w:t>
      </w:r>
    </w:p>
    <w:p w:rsidR="007042CF" w:rsidRPr="0011497B" w:rsidRDefault="007042CF" w:rsidP="0011497B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zwischen Pastor/</w:t>
      </w:r>
      <w:r w:rsidRPr="0011497B">
        <w:rPr>
          <w:rFonts w:ascii="Verdana" w:hAnsi="Verdana"/>
          <w:b/>
          <w:sz w:val="24"/>
          <w:szCs w:val="24"/>
        </w:rPr>
        <w:t>Pastorin</w:t>
      </w:r>
      <w:r>
        <w:rPr>
          <w:rFonts w:ascii="Verdana" w:hAnsi="Verdana"/>
          <w:b/>
          <w:sz w:val="24"/>
          <w:szCs w:val="24"/>
        </w:rPr>
        <w:t xml:space="preserve"> und Superintendent/Superintendentin</w:t>
      </w:r>
    </w:p>
    <w:p w:rsidR="007042CF" w:rsidRPr="0011497B" w:rsidRDefault="007042CF" w:rsidP="0011497B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(von Pastor/ </w:t>
      </w:r>
      <w:r w:rsidRPr="0011497B">
        <w:rPr>
          <w:rFonts w:ascii="Verdana" w:hAnsi="Verdana"/>
          <w:sz w:val="24"/>
          <w:szCs w:val="24"/>
        </w:rPr>
        <w:t>Pastorin auszufüllen)</w:t>
      </w:r>
    </w:p>
    <w:p w:rsidR="007042CF" w:rsidRDefault="007042CF" w:rsidP="0011497B">
      <w:pPr>
        <w:spacing w:after="0"/>
        <w:rPr>
          <w:rFonts w:ascii="Verdana" w:hAnsi="Verdana"/>
          <w:sz w:val="20"/>
          <w:szCs w:val="20"/>
        </w:rPr>
      </w:pPr>
    </w:p>
    <w:tbl>
      <w:tblPr>
        <w:tblW w:w="10740" w:type="dxa"/>
        <w:tblLook w:val="00A0"/>
      </w:tblPr>
      <w:tblGrid>
        <w:gridCol w:w="2518"/>
        <w:gridCol w:w="3544"/>
        <w:gridCol w:w="3544"/>
        <w:gridCol w:w="1134"/>
      </w:tblGrid>
      <w:tr w:rsidR="007042CF" w:rsidRPr="00534575" w:rsidTr="00534575">
        <w:trPr>
          <w:trHeight w:hRule="exact" w:val="397"/>
        </w:trPr>
        <w:tc>
          <w:tcPr>
            <w:tcW w:w="2518" w:type="dxa"/>
            <w:tcBorders>
              <w:right w:val="single" w:sz="4" w:space="0" w:color="A6A6A6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b/>
              </w:rPr>
            </w:pPr>
            <w:r w:rsidRPr="00534575">
              <w:rPr>
                <w:rFonts w:ascii="Verdana" w:hAnsi="Verdana"/>
                <w:b/>
              </w:rPr>
              <w:t>Kirchengemeinde</w:t>
            </w:r>
          </w:p>
        </w:tc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3457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57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34575">
              <w:rPr>
                <w:rFonts w:ascii="Verdana" w:hAnsi="Verdana"/>
                <w:sz w:val="20"/>
                <w:szCs w:val="20"/>
              </w:rPr>
            </w:r>
            <w:r w:rsidRPr="0053457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6A6A6"/>
              <w:right w:val="single" w:sz="4" w:space="0" w:color="A6A6A6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</w:rPr>
            </w:pPr>
            <w:r w:rsidRPr="00534575">
              <w:rPr>
                <w:rFonts w:ascii="Verdana" w:hAnsi="Verdana"/>
                <w:b/>
              </w:rPr>
              <w:t>Jahr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b/>
              </w:rPr>
            </w:pPr>
            <w:r w:rsidRPr="0053457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57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34575">
              <w:rPr>
                <w:rFonts w:ascii="Verdana" w:hAnsi="Verdana"/>
                <w:sz w:val="20"/>
                <w:szCs w:val="20"/>
              </w:rPr>
            </w:r>
            <w:r w:rsidRPr="0053457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042CF" w:rsidRPr="00534575" w:rsidTr="00534575">
        <w:trPr>
          <w:trHeight w:hRule="exact" w:val="397"/>
        </w:trPr>
        <w:tc>
          <w:tcPr>
            <w:tcW w:w="2518" w:type="dxa"/>
            <w:tcBorders>
              <w:right w:val="single" w:sz="4" w:space="0" w:color="A6A6A6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b/>
              </w:rPr>
            </w:pPr>
            <w:r w:rsidRPr="00534575">
              <w:rPr>
                <w:rFonts w:ascii="Verdana" w:hAnsi="Verdana"/>
                <w:b/>
              </w:rPr>
              <w:t>Kirchenkreis</w:t>
            </w:r>
          </w:p>
        </w:tc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</w:rPr>
            </w:pPr>
            <w:r w:rsidRPr="0053457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57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34575">
              <w:rPr>
                <w:rFonts w:ascii="Verdana" w:hAnsi="Verdana"/>
                <w:sz w:val="20"/>
                <w:szCs w:val="20"/>
              </w:rPr>
            </w:r>
            <w:r w:rsidRPr="0053457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left w:val="single" w:sz="4" w:space="0" w:color="A6A6A6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7042CF" w:rsidRPr="00534575" w:rsidTr="00534575">
        <w:trPr>
          <w:trHeight w:hRule="exact" w:val="397"/>
        </w:trPr>
        <w:tc>
          <w:tcPr>
            <w:tcW w:w="2518" w:type="dxa"/>
            <w:tcBorders>
              <w:right w:val="single" w:sz="4" w:space="0" w:color="A6A6A6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b/>
              </w:rPr>
            </w:pPr>
            <w:r w:rsidRPr="00534575">
              <w:rPr>
                <w:rFonts w:ascii="Verdana" w:hAnsi="Verdana"/>
                <w:b/>
              </w:rPr>
              <w:t>Sprengel</w:t>
            </w:r>
          </w:p>
        </w:tc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</w:rPr>
            </w:pPr>
            <w:r w:rsidRPr="0053457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57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34575">
              <w:rPr>
                <w:rFonts w:ascii="Verdana" w:hAnsi="Verdana"/>
                <w:sz w:val="20"/>
                <w:szCs w:val="20"/>
              </w:rPr>
            </w:r>
            <w:r w:rsidRPr="0053457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left w:val="single" w:sz="4" w:space="0" w:color="A6A6A6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7042CF" w:rsidRPr="00534575" w:rsidTr="00534575">
        <w:trPr>
          <w:trHeight w:hRule="exact" w:val="397"/>
        </w:trPr>
        <w:tc>
          <w:tcPr>
            <w:tcW w:w="2518" w:type="dxa"/>
            <w:tcBorders>
              <w:right w:val="single" w:sz="4" w:space="0" w:color="A6A6A6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b/>
              </w:rPr>
            </w:pPr>
            <w:r w:rsidRPr="00534575">
              <w:rPr>
                <w:rFonts w:ascii="Verdana" w:hAnsi="Verdana"/>
                <w:b/>
              </w:rPr>
              <w:t>akt. Auftrag seit</w:t>
            </w:r>
          </w:p>
        </w:tc>
        <w:tc>
          <w:tcPr>
            <w:tcW w:w="3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</w:rPr>
            </w:pPr>
            <w:r w:rsidRPr="0053457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57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34575">
              <w:rPr>
                <w:rFonts w:ascii="Verdana" w:hAnsi="Verdana"/>
                <w:sz w:val="20"/>
                <w:szCs w:val="20"/>
              </w:rPr>
            </w:r>
            <w:r w:rsidRPr="0053457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left w:val="single" w:sz="4" w:space="0" w:color="A6A6A6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7042CF" w:rsidRDefault="007042CF" w:rsidP="0011497B">
      <w:pPr>
        <w:spacing w:after="0"/>
        <w:rPr>
          <w:rFonts w:ascii="Verdana" w:hAnsi="Verdana"/>
          <w:sz w:val="20"/>
          <w:szCs w:val="20"/>
        </w:rPr>
      </w:pPr>
    </w:p>
    <w:p w:rsidR="007042CF" w:rsidRDefault="007042CF" w:rsidP="0011497B">
      <w:pPr>
        <w:spacing w:after="0"/>
        <w:rPr>
          <w:rFonts w:ascii="Verdana" w:hAnsi="Verdana"/>
          <w:sz w:val="20"/>
          <w:szCs w:val="20"/>
        </w:rPr>
      </w:pPr>
    </w:p>
    <w:p w:rsidR="007042CF" w:rsidRPr="0011497B" w:rsidRDefault="007042CF" w:rsidP="00266B8D">
      <w:pPr>
        <w:spacing w:after="0"/>
        <w:ind w:left="709" w:hanging="709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Betr.: Superintendent/ Sup</w:t>
      </w:r>
      <w:r w:rsidRPr="0011497B">
        <w:rPr>
          <w:rFonts w:ascii="Verdana" w:hAnsi="Verdana"/>
          <w:b/>
          <w:sz w:val="20"/>
          <w:szCs w:val="20"/>
        </w:rPr>
        <w:t xml:space="preserve">erintendentin – </w:t>
      </w:r>
      <w:r>
        <w:rPr>
          <w:rFonts w:ascii="Verdana" w:hAnsi="Verdana"/>
          <w:b/>
          <w:sz w:val="20"/>
          <w:szCs w:val="20"/>
        </w:rPr>
        <w:t>P</w:t>
      </w:r>
      <w:r w:rsidRPr="0011497B">
        <w:rPr>
          <w:rFonts w:ascii="Verdana" w:hAnsi="Verdana"/>
          <w:b/>
          <w:sz w:val="20"/>
          <w:szCs w:val="20"/>
        </w:rPr>
        <w:t>astor / Pastorin m</w:t>
      </w:r>
      <w:r>
        <w:rPr>
          <w:rFonts w:ascii="Verdana" w:hAnsi="Verdana"/>
          <w:b/>
          <w:sz w:val="20"/>
          <w:szCs w:val="20"/>
        </w:rPr>
        <w:t xml:space="preserve">it gemeindlichem Auftrag </w:t>
      </w:r>
      <w:r w:rsidRPr="0011497B">
        <w:rPr>
          <w:rStyle w:val="FootnoteReference"/>
          <w:rFonts w:ascii="Verdana" w:hAnsi="Verdana"/>
          <w:b/>
          <w:sz w:val="20"/>
          <w:szCs w:val="20"/>
        </w:rPr>
        <w:footnoteReference w:id="1"/>
      </w:r>
      <w:r>
        <w:rPr>
          <w:rFonts w:ascii="Verdana" w:hAnsi="Verdana"/>
          <w:b/>
          <w:sz w:val="20"/>
          <w:szCs w:val="20"/>
        </w:rPr>
        <w:t xml:space="preserve">  </w:t>
      </w:r>
    </w:p>
    <w:p w:rsidR="007042CF" w:rsidRDefault="007042CF" w:rsidP="0011497B">
      <w:pPr>
        <w:spacing w:after="0"/>
        <w:rPr>
          <w:rFonts w:ascii="Verdana" w:hAnsi="Verdana"/>
          <w:sz w:val="20"/>
          <w:szCs w:val="20"/>
        </w:rPr>
      </w:pPr>
    </w:p>
    <w:p w:rsidR="007042CF" w:rsidRDefault="007042CF" w:rsidP="0011497B">
      <w:pPr>
        <w:spacing w:after="0"/>
        <w:rPr>
          <w:rFonts w:ascii="Verdana" w:hAnsi="Verdana"/>
          <w:sz w:val="20"/>
          <w:szCs w:val="20"/>
        </w:rPr>
      </w:pPr>
    </w:p>
    <w:tbl>
      <w:tblPr>
        <w:tblW w:w="10682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441"/>
        <w:gridCol w:w="719"/>
        <w:gridCol w:w="851"/>
        <w:gridCol w:w="31"/>
        <w:gridCol w:w="678"/>
        <w:gridCol w:w="708"/>
        <w:gridCol w:w="284"/>
        <w:gridCol w:w="472"/>
        <w:gridCol w:w="95"/>
        <w:gridCol w:w="142"/>
        <w:gridCol w:w="285"/>
        <w:gridCol w:w="707"/>
        <w:gridCol w:w="760"/>
        <w:gridCol w:w="518"/>
        <w:gridCol w:w="236"/>
        <w:gridCol w:w="331"/>
        <w:gridCol w:w="708"/>
        <w:gridCol w:w="567"/>
        <w:gridCol w:w="1504"/>
        <w:gridCol w:w="84"/>
        <w:gridCol w:w="561"/>
      </w:tblGrid>
      <w:tr w:rsidR="007042CF" w:rsidRPr="00534575" w:rsidTr="00534575">
        <w:trPr>
          <w:trHeight w:hRule="exact" w:val="397"/>
        </w:trPr>
        <w:tc>
          <w:tcPr>
            <w:tcW w:w="441" w:type="dxa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1570" w:type="dxa"/>
            <w:gridSpan w:val="2"/>
            <w:tcBorders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18"/>
                <w:szCs w:val="18"/>
              </w:rPr>
              <w:t>Familienname:</w:t>
            </w:r>
          </w:p>
        </w:tc>
        <w:tc>
          <w:tcPr>
            <w:tcW w:w="4162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57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34575">
              <w:rPr>
                <w:rFonts w:ascii="Verdana" w:hAnsi="Verdana"/>
                <w:sz w:val="20"/>
                <w:szCs w:val="20"/>
              </w:rPr>
            </w:r>
            <w:r w:rsidRPr="0053457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1085" w:type="dxa"/>
            <w:gridSpan w:val="3"/>
            <w:tcBorders>
              <w:left w:val="single" w:sz="4" w:space="0" w:color="A6A6A6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18"/>
                <w:szCs w:val="18"/>
              </w:rPr>
              <w:t>Vorname:</w:t>
            </w:r>
          </w:p>
        </w:tc>
        <w:tc>
          <w:tcPr>
            <w:tcW w:w="342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57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34575">
              <w:rPr>
                <w:rFonts w:ascii="Verdana" w:hAnsi="Verdana"/>
                <w:sz w:val="20"/>
                <w:szCs w:val="20"/>
              </w:rPr>
            </w:r>
            <w:r w:rsidRPr="0053457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042CF" w:rsidRPr="00534575" w:rsidTr="00534575">
        <w:trPr>
          <w:trHeight w:hRule="exact" w:val="397"/>
        </w:trPr>
        <w:tc>
          <w:tcPr>
            <w:tcW w:w="441" w:type="dxa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dxa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4" w:type="dxa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042CF" w:rsidRPr="00534575" w:rsidTr="00534575">
        <w:trPr>
          <w:trHeight w:hRule="exact" w:val="397"/>
        </w:trPr>
        <w:tc>
          <w:tcPr>
            <w:tcW w:w="441" w:type="dxa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2" w:type="dxa"/>
            <w:gridSpan w:val="3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dxa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4" w:type="dxa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042CF" w:rsidRPr="00534575" w:rsidTr="00534575">
        <w:trPr>
          <w:trHeight w:hRule="exact" w:val="397"/>
        </w:trPr>
        <w:tc>
          <w:tcPr>
            <w:tcW w:w="441" w:type="dxa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Borders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18"/>
                <w:szCs w:val="18"/>
              </w:rPr>
              <w:t>Geburtsdatum:</w:t>
            </w:r>
          </w:p>
        </w:tc>
        <w:tc>
          <w:tcPr>
            <w:tcW w:w="141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57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34575">
              <w:rPr>
                <w:rFonts w:ascii="Verdana" w:hAnsi="Verdana"/>
                <w:sz w:val="20"/>
                <w:szCs w:val="20"/>
              </w:rPr>
            </w:r>
            <w:r w:rsidRPr="0053457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lef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18"/>
                <w:szCs w:val="18"/>
              </w:rPr>
              <w:t>ledig:</w:t>
            </w:r>
          </w:p>
        </w:tc>
        <w:bookmarkStart w:id="0" w:name="Kontrollkästchen9"/>
        <w:tc>
          <w:tcPr>
            <w:tcW w:w="427" w:type="dxa"/>
            <w:gridSpan w:val="2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57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534575">
              <w:rPr>
                <w:rFonts w:ascii="Verdana" w:hAnsi="Verdana"/>
                <w:sz w:val="18"/>
                <w:szCs w:val="18"/>
              </w:rPr>
            </w:r>
            <w:r w:rsidRPr="00534575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467" w:type="dxa"/>
            <w:gridSpan w:val="2"/>
            <w:tcBorders>
              <w:left w:val="nil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18"/>
                <w:szCs w:val="18"/>
              </w:rPr>
              <w:t>verheiratet:</w:t>
            </w:r>
          </w:p>
        </w:tc>
        <w:bookmarkStart w:id="1" w:name="Kontrollkästchen10"/>
        <w:tc>
          <w:tcPr>
            <w:tcW w:w="518" w:type="dxa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57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534575">
              <w:rPr>
                <w:rFonts w:ascii="Verdana" w:hAnsi="Verdana"/>
                <w:sz w:val="18"/>
                <w:szCs w:val="18"/>
              </w:rPr>
            </w:r>
            <w:r w:rsidRPr="00534575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275" w:type="dxa"/>
            <w:gridSpan w:val="3"/>
            <w:tcBorders>
              <w:left w:val="nil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18"/>
                <w:szCs w:val="18"/>
              </w:rPr>
              <w:t xml:space="preserve">verwitwet: </w:t>
            </w:r>
          </w:p>
        </w:tc>
        <w:bookmarkStart w:id="2" w:name="Kontrollkästchen11"/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57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534575">
              <w:rPr>
                <w:rFonts w:ascii="Verdana" w:hAnsi="Verdana"/>
                <w:sz w:val="18"/>
                <w:szCs w:val="18"/>
              </w:rPr>
            </w:r>
            <w:r w:rsidRPr="00534575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504" w:type="dxa"/>
            <w:tcBorders>
              <w:left w:val="nil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18"/>
                <w:szCs w:val="18"/>
              </w:rPr>
              <w:t>geschieden:</w:t>
            </w:r>
          </w:p>
        </w:tc>
        <w:bookmarkStart w:id="3" w:name="Kontrollkästchen12"/>
        <w:tc>
          <w:tcPr>
            <w:tcW w:w="645" w:type="dxa"/>
            <w:gridSpan w:val="2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57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534575">
              <w:rPr>
                <w:rFonts w:ascii="Verdana" w:hAnsi="Verdana"/>
                <w:sz w:val="18"/>
                <w:szCs w:val="18"/>
              </w:rPr>
            </w:r>
            <w:r w:rsidRPr="00534575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</w:p>
        </w:tc>
      </w:tr>
      <w:tr w:rsidR="007042CF" w:rsidRPr="00534575" w:rsidTr="00534575">
        <w:trPr>
          <w:trHeight w:hRule="exact" w:val="397"/>
        </w:trPr>
        <w:tc>
          <w:tcPr>
            <w:tcW w:w="441" w:type="dxa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8" w:type="dxa"/>
            <w:gridSpan w:val="11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nil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042CF" w:rsidRPr="00534575" w:rsidTr="00534575">
        <w:trPr>
          <w:trHeight w:hRule="exact" w:val="397"/>
        </w:trPr>
        <w:tc>
          <w:tcPr>
            <w:tcW w:w="441" w:type="dxa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62" w:type="dxa"/>
            <w:gridSpan w:val="10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18"/>
                <w:szCs w:val="18"/>
              </w:rPr>
              <w:t>eingetragene Lebenspartnerschaft:</w:t>
            </w:r>
          </w:p>
        </w:tc>
        <w:bookmarkStart w:id="4" w:name="Kontrollkästchen13"/>
        <w:tc>
          <w:tcPr>
            <w:tcW w:w="518" w:type="dxa"/>
            <w:vAlign w:val="bottom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57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534575">
              <w:rPr>
                <w:rFonts w:ascii="Verdana" w:hAnsi="Verdana"/>
                <w:sz w:val="18"/>
                <w:szCs w:val="18"/>
              </w:rPr>
            </w:r>
            <w:r w:rsidRPr="00534575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275" w:type="dxa"/>
            <w:gridSpan w:val="3"/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4" w:type="dxa"/>
            <w:tcBorders>
              <w:left w:val="nil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042CF" w:rsidRPr="00534575" w:rsidTr="00534575">
        <w:trPr>
          <w:trHeight w:hRule="exact" w:val="397"/>
        </w:trPr>
        <w:tc>
          <w:tcPr>
            <w:tcW w:w="441" w:type="dxa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2" w:type="dxa"/>
            <w:gridSpan w:val="3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dxa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4" w:type="dxa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042CF" w:rsidRPr="00534575" w:rsidTr="00534575">
        <w:trPr>
          <w:trHeight w:hRule="exact" w:val="397"/>
        </w:trPr>
        <w:tc>
          <w:tcPr>
            <w:tcW w:w="441" w:type="dxa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2" w:type="dxa"/>
            <w:gridSpan w:val="3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dxa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04" w:type="dxa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042CF" w:rsidRPr="00534575" w:rsidTr="00534575">
        <w:trPr>
          <w:trHeight w:val="472"/>
        </w:trPr>
        <w:tc>
          <w:tcPr>
            <w:tcW w:w="441" w:type="dxa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18"/>
                <w:szCs w:val="18"/>
              </w:rPr>
              <w:t>2.</w:t>
            </w:r>
          </w:p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71" w:type="dxa"/>
            <w:gridSpan w:val="6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18"/>
                <w:szCs w:val="18"/>
              </w:rPr>
              <w:t xml:space="preserve">Ehefrau/ Ehemann ist berufstätig Lebenspartnerin/ Lebenspartner: </w:t>
            </w:r>
          </w:p>
        </w:tc>
        <w:bookmarkStart w:id="5" w:name="Kontrollkästchen14"/>
        <w:tc>
          <w:tcPr>
            <w:tcW w:w="709" w:type="dxa"/>
            <w:gridSpan w:val="3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57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534575">
              <w:rPr>
                <w:rFonts w:ascii="Verdana" w:hAnsi="Verdana"/>
                <w:sz w:val="18"/>
                <w:szCs w:val="18"/>
              </w:rPr>
            </w:r>
            <w:r w:rsidRPr="00534575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752" w:type="dxa"/>
            <w:gridSpan w:val="3"/>
            <w:tcBorders>
              <w:left w:val="nil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18"/>
                <w:szCs w:val="18"/>
              </w:rPr>
              <w:t xml:space="preserve">  hauptberuflich:</w:t>
            </w:r>
          </w:p>
        </w:tc>
        <w:bookmarkStart w:id="6" w:name="Kontrollkästchen15"/>
        <w:tc>
          <w:tcPr>
            <w:tcW w:w="518" w:type="dxa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57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534575">
              <w:rPr>
                <w:rFonts w:ascii="Verdana" w:hAnsi="Verdana"/>
                <w:sz w:val="18"/>
                <w:szCs w:val="18"/>
              </w:rPr>
            </w:r>
            <w:r w:rsidRPr="00534575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275" w:type="dxa"/>
            <w:gridSpan w:val="3"/>
            <w:tcBorders>
              <w:left w:val="nil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1" w:type="dxa"/>
            <w:gridSpan w:val="2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18"/>
                <w:szCs w:val="18"/>
              </w:rPr>
              <w:t>nebenberuflich:</w:t>
            </w:r>
          </w:p>
        </w:tc>
        <w:bookmarkStart w:id="7" w:name="Kontrollkästchen16"/>
        <w:tc>
          <w:tcPr>
            <w:tcW w:w="645" w:type="dxa"/>
            <w:gridSpan w:val="2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575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Pr="00534575">
              <w:rPr>
                <w:rFonts w:ascii="Verdana" w:hAnsi="Verdana"/>
                <w:sz w:val="18"/>
                <w:szCs w:val="18"/>
              </w:rPr>
            </w:r>
            <w:r w:rsidRPr="00534575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"/>
          </w:p>
        </w:tc>
      </w:tr>
      <w:tr w:rsidR="007042CF" w:rsidRPr="00534575" w:rsidTr="00534575">
        <w:trPr>
          <w:trHeight w:hRule="exact" w:val="397"/>
        </w:trPr>
        <w:tc>
          <w:tcPr>
            <w:tcW w:w="441" w:type="dxa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3" w:type="dxa"/>
            <w:gridSpan w:val="7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2" w:type="dxa"/>
            <w:gridSpan w:val="3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dxa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1" w:type="dxa"/>
            <w:gridSpan w:val="2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042CF" w:rsidRPr="00534575" w:rsidTr="00534575">
        <w:trPr>
          <w:trHeight w:hRule="exact" w:val="397"/>
        </w:trPr>
        <w:tc>
          <w:tcPr>
            <w:tcW w:w="441" w:type="dxa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9" w:type="dxa"/>
            <w:tcBorders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18"/>
                <w:szCs w:val="18"/>
              </w:rPr>
              <w:t>als:</w:t>
            </w:r>
          </w:p>
        </w:tc>
        <w:tc>
          <w:tcPr>
            <w:tcW w:w="9522" w:type="dxa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57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34575">
              <w:rPr>
                <w:rFonts w:ascii="Verdana" w:hAnsi="Verdana"/>
                <w:sz w:val="20"/>
                <w:szCs w:val="20"/>
              </w:rPr>
            </w:r>
            <w:r w:rsidRPr="0053457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042CF" w:rsidRPr="00534575" w:rsidTr="00534575">
        <w:trPr>
          <w:trHeight w:hRule="exact" w:val="397"/>
        </w:trPr>
        <w:tc>
          <w:tcPr>
            <w:tcW w:w="441" w:type="dxa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46" w:type="dxa"/>
            <w:gridSpan w:val="5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042CF" w:rsidRPr="00534575" w:rsidTr="00534575">
        <w:trPr>
          <w:trHeight w:hRule="exact" w:val="397"/>
        </w:trPr>
        <w:tc>
          <w:tcPr>
            <w:tcW w:w="441" w:type="dxa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46" w:type="dxa"/>
            <w:gridSpan w:val="5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bottom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042CF" w:rsidRPr="00534575" w:rsidTr="00534575">
        <w:trPr>
          <w:trHeight w:hRule="exact" w:val="397"/>
        </w:trPr>
        <w:tc>
          <w:tcPr>
            <w:tcW w:w="441" w:type="dxa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1601" w:type="dxa"/>
            <w:gridSpan w:val="3"/>
            <w:tcBorders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18"/>
                <w:szCs w:val="18"/>
              </w:rPr>
              <w:t>Zahl der Kinder:</w:t>
            </w:r>
          </w:p>
        </w:tc>
        <w:tc>
          <w:tcPr>
            <w:tcW w:w="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57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34575">
              <w:rPr>
                <w:rFonts w:ascii="Verdana" w:hAnsi="Verdana"/>
                <w:sz w:val="20"/>
                <w:szCs w:val="20"/>
              </w:rPr>
            </w:r>
            <w:r w:rsidRPr="0053457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7"/>
            <w:tcBorders>
              <w:left w:val="single" w:sz="4" w:space="0" w:color="A6A6A6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18"/>
                <w:szCs w:val="18"/>
              </w:rPr>
              <w:t>Alter:</w:t>
            </w:r>
          </w:p>
        </w:tc>
        <w:tc>
          <w:tcPr>
            <w:tcW w:w="127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57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34575">
              <w:rPr>
                <w:rFonts w:ascii="Verdana" w:hAnsi="Verdana"/>
                <w:sz w:val="20"/>
                <w:szCs w:val="20"/>
              </w:rPr>
            </w:r>
            <w:r w:rsidRPr="0053457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346" w:type="dxa"/>
            <w:gridSpan w:val="5"/>
            <w:tcBorders>
              <w:left w:val="single" w:sz="4" w:space="0" w:color="A6A6A6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18"/>
                <w:szCs w:val="18"/>
              </w:rPr>
              <w:t>davon noch zu Hause:</w:t>
            </w:r>
          </w:p>
        </w:tc>
        <w:tc>
          <w:tcPr>
            <w:tcW w:w="64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57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34575">
              <w:rPr>
                <w:rFonts w:ascii="Verdana" w:hAnsi="Verdana"/>
                <w:sz w:val="20"/>
                <w:szCs w:val="20"/>
              </w:rPr>
            </w:r>
            <w:r w:rsidRPr="0053457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042CF" w:rsidRPr="00534575" w:rsidTr="00534575">
        <w:trPr>
          <w:trHeight w:hRule="exact" w:val="397"/>
        </w:trPr>
        <w:tc>
          <w:tcPr>
            <w:tcW w:w="441" w:type="dxa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46" w:type="dxa"/>
            <w:gridSpan w:val="5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042CF" w:rsidRPr="00534575" w:rsidTr="00534575">
        <w:trPr>
          <w:trHeight w:hRule="exact" w:val="397"/>
        </w:trPr>
        <w:tc>
          <w:tcPr>
            <w:tcW w:w="441" w:type="dxa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9" w:type="dxa"/>
            <w:gridSpan w:val="4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46" w:type="dxa"/>
            <w:gridSpan w:val="5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042CF" w:rsidRPr="00534575" w:rsidTr="0053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6250" w:type="dxa"/>
            <w:gridSpan w:val="13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18"/>
                <w:szCs w:val="18"/>
              </w:rPr>
              <w:t>a) Theologische Bereiche von besonderem Interesse: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0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042CF" w:rsidRPr="00534575" w:rsidTr="0053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0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57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34575">
              <w:rPr>
                <w:rFonts w:ascii="Verdana" w:hAnsi="Verdana"/>
                <w:sz w:val="20"/>
                <w:szCs w:val="20"/>
              </w:rPr>
            </w:r>
            <w:r w:rsidRPr="0053457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042CF" w:rsidRPr="00534575" w:rsidTr="0053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0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042CF" w:rsidRPr="00534575" w:rsidTr="0053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0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042CF" w:rsidRPr="00534575" w:rsidTr="0053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3" w:type="dxa"/>
            <w:gridSpan w:val="7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042CF" w:rsidRPr="00534575" w:rsidTr="0053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50" w:type="dxa"/>
            <w:gridSpan w:val="13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18"/>
                <w:szCs w:val="18"/>
              </w:rPr>
              <w:t>b) Theologische Studien in den letzten Jahren: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1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042CF" w:rsidRPr="00534575" w:rsidTr="0053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0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57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34575">
              <w:rPr>
                <w:rFonts w:ascii="Verdana" w:hAnsi="Verdana"/>
                <w:sz w:val="20"/>
                <w:szCs w:val="20"/>
              </w:rPr>
            </w:r>
            <w:r w:rsidRPr="0053457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042CF" w:rsidRPr="00534575" w:rsidTr="0053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0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042CF" w:rsidRPr="00534575" w:rsidTr="0053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0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042CF" w:rsidRPr="00534575" w:rsidTr="0053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6250" w:type="dxa"/>
            <w:gridSpan w:val="13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18"/>
                <w:szCs w:val="18"/>
              </w:rPr>
              <w:t>c) Teilnahme an Fortbildungstagungen in den letzten Jahren: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042CF" w:rsidRPr="00534575" w:rsidTr="0053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0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57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34575">
              <w:rPr>
                <w:rFonts w:ascii="Verdana" w:hAnsi="Verdana"/>
                <w:sz w:val="20"/>
                <w:szCs w:val="20"/>
              </w:rPr>
            </w:r>
            <w:r w:rsidRPr="0053457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042CF" w:rsidRPr="00534575" w:rsidTr="0053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0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042CF" w:rsidRPr="00534575" w:rsidTr="0053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0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042CF" w:rsidRPr="00534575" w:rsidTr="0053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3" w:type="dxa"/>
            <w:gridSpan w:val="7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042CF" w:rsidRPr="00534575" w:rsidTr="0053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50" w:type="dxa"/>
            <w:gridSpan w:val="13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18"/>
                <w:szCs w:val="18"/>
              </w:rPr>
              <w:t>d) Außertheologische Studien in den letzten Jahren: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042CF" w:rsidRPr="00534575" w:rsidTr="0053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0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57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34575">
              <w:rPr>
                <w:rFonts w:ascii="Verdana" w:hAnsi="Verdana"/>
                <w:sz w:val="20"/>
                <w:szCs w:val="20"/>
              </w:rPr>
            </w:r>
            <w:r w:rsidRPr="0053457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042CF" w:rsidRPr="00534575" w:rsidTr="0053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0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042CF" w:rsidRPr="00534575" w:rsidTr="0053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0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042CF" w:rsidRPr="00534575" w:rsidTr="0053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3" w:type="dxa"/>
            <w:gridSpan w:val="7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042CF" w:rsidRPr="00534575" w:rsidTr="0053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7525" w:type="dxa"/>
            <w:gridSpan w:val="16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18"/>
                <w:szCs w:val="18"/>
              </w:rPr>
              <w:t>Wie ist die Erreichbarkeit gewährleistet?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042CF" w:rsidRPr="00534575" w:rsidTr="0053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0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57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34575">
              <w:rPr>
                <w:rFonts w:ascii="Verdana" w:hAnsi="Verdana"/>
                <w:sz w:val="20"/>
                <w:szCs w:val="20"/>
              </w:rPr>
            </w:r>
            <w:r w:rsidRPr="0053457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042CF" w:rsidRPr="00534575" w:rsidTr="005345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1" w:type="dxa"/>
            <w:gridSpan w:val="20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042CF" w:rsidRDefault="007042CF"/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2"/>
        <w:gridCol w:w="3744"/>
        <w:gridCol w:w="522"/>
        <w:gridCol w:w="362"/>
        <w:gridCol w:w="912"/>
        <w:gridCol w:w="191"/>
        <w:gridCol w:w="518"/>
        <w:gridCol w:w="1275"/>
        <w:gridCol w:w="2071"/>
        <w:gridCol w:w="645"/>
      </w:tblGrid>
      <w:tr w:rsidR="007042CF" w:rsidRPr="00534575" w:rsidTr="00534575">
        <w:trPr>
          <w:trHeight w:hRule="exact" w:val="39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10240" w:type="dxa"/>
            <w:gridSpan w:val="9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18"/>
                <w:szCs w:val="18"/>
              </w:rPr>
              <w:t>Mitarbeit an/ Beiträge für Gemeindeblatt, Zeitungen, Zeitschriften, Internetportalen:</w:t>
            </w:r>
          </w:p>
        </w:tc>
      </w:tr>
      <w:tr w:rsidR="007042CF" w:rsidRPr="00534575" w:rsidTr="00534575">
        <w:trPr>
          <w:trHeight w:hRule="exact" w:val="397"/>
        </w:trPr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0" w:type="dxa"/>
            <w:gridSpan w:val="9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57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34575">
              <w:rPr>
                <w:rFonts w:ascii="Verdana" w:hAnsi="Verdana"/>
                <w:sz w:val="20"/>
                <w:szCs w:val="20"/>
              </w:rPr>
            </w:r>
            <w:r w:rsidRPr="0053457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042CF" w:rsidRPr="00534575" w:rsidTr="00534575">
        <w:trPr>
          <w:trHeight w:hRule="exact" w:val="397"/>
        </w:trPr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0" w:type="dxa"/>
            <w:gridSpan w:val="9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042CF" w:rsidRPr="00534575" w:rsidTr="00534575">
        <w:trPr>
          <w:trHeight w:hRule="exact" w:val="39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042CF" w:rsidRPr="00534575" w:rsidTr="00534575">
        <w:trPr>
          <w:trHeight w:hRule="exact" w:val="39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10240" w:type="dxa"/>
            <w:gridSpan w:val="9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18"/>
                <w:szCs w:val="18"/>
              </w:rPr>
              <w:t>Verantwortung in der Region / im Kirchenkreis:</w:t>
            </w:r>
          </w:p>
        </w:tc>
      </w:tr>
      <w:tr w:rsidR="007042CF" w:rsidRPr="00534575" w:rsidTr="00534575">
        <w:trPr>
          <w:trHeight w:hRule="exact" w:val="397"/>
        </w:trPr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0" w:type="dxa"/>
            <w:gridSpan w:val="9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57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34575">
              <w:rPr>
                <w:rFonts w:ascii="Verdana" w:hAnsi="Verdana"/>
                <w:sz w:val="20"/>
                <w:szCs w:val="20"/>
              </w:rPr>
            </w:r>
            <w:r w:rsidRPr="0053457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042CF" w:rsidRPr="00534575" w:rsidTr="00534575">
        <w:trPr>
          <w:trHeight w:hRule="exact" w:val="397"/>
        </w:trPr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0" w:type="dxa"/>
            <w:gridSpan w:val="9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042CF" w:rsidRPr="00534575" w:rsidTr="00534575">
        <w:trPr>
          <w:trHeight w:hRule="exact" w:val="39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042CF" w:rsidRPr="00534575" w:rsidTr="00534575">
        <w:trPr>
          <w:trHeight w:hRule="exact" w:val="39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10240" w:type="dxa"/>
            <w:gridSpan w:val="9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18"/>
                <w:szCs w:val="18"/>
              </w:rPr>
              <w:t>Tätigkeiten im Rahmen gesamtkirchlicher Verantwortung</w:t>
            </w:r>
            <w:r w:rsidRPr="00534575">
              <w:rPr>
                <w:rStyle w:val="FootnoteReference"/>
                <w:rFonts w:ascii="Verdana" w:hAnsi="Verdana"/>
                <w:sz w:val="18"/>
                <w:szCs w:val="18"/>
              </w:rPr>
              <w:footnoteReference w:id="2"/>
            </w:r>
            <w:r w:rsidRPr="00534575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7042CF" w:rsidRPr="00534575" w:rsidTr="00534575">
        <w:trPr>
          <w:trHeight w:hRule="exact" w:val="397"/>
        </w:trPr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0" w:type="dxa"/>
            <w:gridSpan w:val="9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57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34575">
              <w:rPr>
                <w:rFonts w:ascii="Verdana" w:hAnsi="Verdana"/>
                <w:sz w:val="20"/>
                <w:szCs w:val="20"/>
              </w:rPr>
            </w:r>
            <w:r w:rsidRPr="0053457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042CF" w:rsidRPr="00534575" w:rsidTr="00534575">
        <w:trPr>
          <w:trHeight w:hRule="exact" w:val="397"/>
        </w:trPr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0" w:type="dxa"/>
            <w:gridSpan w:val="9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042CF" w:rsidRPr="00534575" w:rsidTr="00534575">
        <w:trPr>
          <w:trHeight w:hRule="exact" w:val="397"/>
        </w:trPr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0" w:type="dxa"/>
            <w:gridSpan w:val="9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042CF" w:rsidRPr="00534575" w:rsidTr="00534575">
        <w:trPr>
          <w:trHeight w:hRule="exact" w:val="39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042CF" w:rsidRPr="00534575" w:rsidTr="00534575">
        <w:trPr>
          <w:trHeight w:hRule="exact" w:val="39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18"/>
                <w:szCs w:val="18"/>
              </w:rPr>
              <w:t>9.</w:t>
            </w:r>
          </w:p>
        </w:tc>
        <w:tc>
          <w:tcPr>
            <w:tcW w:w="10240" w:type="dxa"/>
            <w:gridSpan w:val="9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18"/>
                <w:szCs w:val="18"/>
              </w:rPr>
              <w:t>Andere (anzeige-  oder genehmigungsbedürftige)  Nebentätigkeiten:</w:t>
            </w:r>
          </w:p>
        </w:tc>
      </w:tr>
      <w:tr w:rsidR="007042CF" w:rsidRPr="00534575" w:rsidTr="00534575">
        <w:trPr>
          <w:trHeight w:hRule="exact" w:val="397"/>
        </w:trPr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0" w:type="dxa"/>
            <w:gridSpan w:val="9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57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34575">
              <w:rPr>
                <w:rFonts w:ascii="Verdana" w:hAnsi="Verdana"/>
                <w:sz w:val="20"/>
                <w:szCs w:val="20"/>
              </w:rPr>
            </w:r>
            <w:r w:rsidRPr="0053457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042CF" w:rsidRPr="00534575" w:rsidTr="00534575">
        <w:trPr>
          <w:trHeight w:hRule="exact" w:val="397"/>
        </w:trPr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0" w:type="dxa"/>
            <w:gridSpan w:val="9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042CF" w:rsidRPr="00534575" w:rsidTr="00534575">
        <w:trPr>
          <w:trHeight w:hRule="exact" w:val="39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042CF" w:rsidRPr="00534575" w:rsidTr="00534575">
        <w:trPr>
          <w:trHeight w:hRule="exact" w:val="39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18"/>
                <w:szCs w:val="18"/>
              </w:rPr>
              <w:t>10.</w:t>
            </w:r>
          </w:p>
        </w:tc>
        <w:tc>
          <w:tcPr>
            <w:tcW w:w="10240" w:type="dxa"/>
            <w:gridSpan w:val="9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18"/>
                <w:szCs w:val="18"/>
              </w:rPr>
              <w:t>a) Welche Schwerpunkte setzen Sie in der Gemeindearbeit?</w:t>
            </w:r>
          </w:p>
        </w:tc>
      </w:tr>
      <w:tr w:rsidR="007042CF" w:rsidRPr="00534575" w:rsidTr="00534575">
        <w:trPr>
          <w:trHeight w:hRule="exact" w:val="397"/>
        </w:trPr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0" w:type="dxa"/>
            <w:gridSpan w:val="9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57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34575">
              <w:rPr>
                <w:rFonts w:ascii="Verdana" w:hAnsi="Verdana"/>
                <w:sz w:val="20"/>
                <w:szCs w:val="20"/>
              </w:rPr>
            </w:r>
            <w:r w:rsidRPr="0053457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042CF" w:rsidRPr="00534575" w:rsidTr="00534575">
        <w:trPr>
          <w:trHeight w:hRule="exact" w:val="397"/>
        </w:trPr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0" w:type="dxa"/>
            <w:gridSpan w:val="9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042CF" w:rsidRPr="00534575" w:rsidTr="00534575">
        <w:trPr>
          <w:trHeight w:hRule="exact" w:val="39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042CF" w:rsidRPr="00534575" w:rsidTr="00534575">
        <w:trPr>
          <w:trHeight w:hRule="exact" w:val="39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0" w:type="dxa"/>
            <w:gridSpan w:val="9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18"/>
                <w:szCs w:val="18"/>
              </w:rPr>
              <w:t>b) Welche der Tätigkeiten finden  besondere  Resonanz?</w:t>
            </w:r>
          </w:p>
        </w:tc>
      </w:tr>
      <w:tr w:rsidR="007042CF" w:rsidRPr="00534575" w:rsidTr="00534575">
        <w:trPr>
          <w:trHeight w:hRule="exact" w:val="397"/>
        </w:trPr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0" w:type="dxa"/>
            <w:gridSpan w:val="9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57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34575">
              <w:rPr>
                <w:rFonts w:ascii="Verdana" w:hAnsi="Verdana"/>
                <w:sz w:val="20"/>
                <w:szCs w:val="20"/>
              </w:rPr>
            </w:r>
            <w:r w:rsidRPr="0053457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042CF" w:rsidRPr="00534575" w:rsidTr="00534575">
        <w:trPr>
          <w:trHeight w:hRule="exact" w:val="397"/>
        </w:trPr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0" w:type="dxa"/>
            <w:gridSpan w:val="9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042CF" w:rsidRPr="00534575" w:rsidTr="00534575">
        <w:trPr>
          <w:trHeight w:hRule="exact" w:val="39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042CF" w:rsidRPr="00534575" w:rsidTr="00534575">
        <w:trPr>
          <w:trHeight w:hRule="exact" w:val="39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0" w:type="dxa"/>
            <w:gridSpan w:val="9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18"/>
                <w:szCs w:val="18"/>
              </w:rPr>
              <w:t>c) Welche Herausforderungen begegnen Ihnen in Ihrer Arbeit?</w:t>
            </w:r>
          </w:p>
        </w:tc>
      </w:tr>
      <w:tr w:rsidR="007042CF" w:rsidRPr="00534575" w:rsidTr="00534575">
        <w:trPr>
          <w:trHeight w:hRule="exact" w:val="397"/>
        </w:trPr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0" w:type="dxa"/>
            <w:gridSpan w:val="9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57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34575">
              <w:rPr>
                <w:rFonts w:ascii="Verdana" w:hAnsi="Verdana"/>
                <w:sz w:val="20"/>
                <w:szCs w:val="20"/>
              </w:rPr>
            </w:r>
            <w:r w:rsidRPr="0053457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042CF" w:rsidRPr="00534575" w:rsidTr="00534575">
        <w:trPr>
          <w:trHeight w:hRule="exact" w:val="397"/>
        </w:trPr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0" w:type="dxa"/>
            <w:gridSpan w:val="9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042CF" w:rsidRPr="00534575" w:rsidTr="00534575">
        <w:trPr>
          <w:trHeight w:hRule="exact" w:val="39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18"/>
                <w:szCs w:val="18"/>
              </w:rPr>
              <w:t>d) Welche Lösungsansätze sehen Sie?</w:t>
            </w:r>
          </w:p>
        </w:tc>
        <w:tc>
          <w:tcPr>
            <w:tcW w:w="5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042CF" w:rsidRPr="00534575" w:rsidTr="00534575">
        <w:trPr>
          <w:trHeight w:hRule="exact" w:val="397"/>
        </w:trPr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0" w:type="dxa"/>
            <w:gridSpan w:val="9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noProof/>
                <w:sz w:val="18"/>
                <w:szCs w:val="18"/>
              </w:rPr>
            </w:pPr>
            <w:r w:rsidRPr="0053457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57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34575">
              <w:rPr>
                <w:rFonts w:ascii="Verdana" w:hAnsi="Verdana"/>
                <w:sz w:val="20"/>
                <w:szCs w:val="20"/>
              </w:rPr>
            </w:r>
            <w:r w:rsidRPr="0053457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042CF" w:rsidRPr="00534575" w:rsidTr="00534575">
        <w:trPr>
          <w:trHeight w:hRule="exact" w:val="397"/>
        </w:trPr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0" w:type="dxa"/>
            <w:gridSpan w:val="9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042CF" w:rsidRPr="00534575" w:rsidTr="00534575">
        <w:trPr>
          <w:trHeight w:hRule="exact" w:val="39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042CF" w:rsidRPr="00534575" w:rsidTr="00534575">
        <w:trPr>
          <w:trHeight w:hRule="exact" w:val="39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18"/>
                <w:szCs w:val="18"/>
              </w:rPr>
              <w:t>12.</w:t>
            </w:r>
          </w:p>
        </w:tc>
        <w:tc>
          <w:tcPr>
            <w:tcW w:w="10240" w:type="dxa"/>
            <w:gridSpan w:val="9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18"/>
                <w:szCs w:val="18"/>
              </w:rPr>
              <w:t>Überlegungen zur zukünftigen Tätigkeit:</w:t>
            </w:r>
          </w:p>
        </w:tc>
      </w:tr>
      <w:tr w:rsidR="007042CF" w:rsidRPr="00534575" w:rsidTr="00534575">
        <w:trPr>
          <w:trHeight w:hRule="exact" w:val="397"/>
        </w:trPr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0" w:type="dxa"/>
            <w:gridSpan w:val="9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57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34575">
              <w:rPr>
                <w:rFonts w:ascii="Verdana" w:hAnsi="Verdana"/>
                <w:sz w:val="20"/>
                <w:szCs w:val="20"/>
              </w:rPr>
            </w:r>
            <w:r w:rsidRPr="0053457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042CF" w:rsidRPr="00534575" w:rsidTr="00534575">
        <w:trPr>
          <w:trHeight w:hRule="exact" w:val="397"/>
        </w:trPr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0" w:type="dxa"/>
            <w:gridSpan w:val="9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042CF" w:rsidRPr="00534575" w:rsidTr="00534575">
        <w:trPr>
          <w:trHeight w:hRule="exact" w:val="397"/>
        </w:trPr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0" w:type="dxa"/>
            <w:gridSpan w:val="9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042CF" w:rsidRPr="00534575" w:rsidTr="00534575">
        <w:trPr>
          <w:trHeight w:hRule="exact" w:val="39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71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042CF" w:rsidRPr="00534575" w:rsidTr="00534575">
        <w:trPr>
          <w:trHeight w:hRule="exact" w:val="39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18"/>
                <w:szCs w:val="18"/>
              </w:rPr>
              <w:t>13.</w:t>
            </w:r>
          </w:p>
        </w:tc>
        <w:tc>
          <w:tcPr>
            <w:tcW w:w="10240" w:type="dxa"/>
            <w:gridSpan w:val="9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18"/>
                <w:szCs w:val="18"/>
              </w:rPr>
              <w:t>Wünsche und Anregungen:</w:t>
            </w:r>
          </w:p>
        </w:tc>
      </w:tr>
      <w:tr w:rsidR="007042CF" w:rsidRPr="00534575" w:rsidTr="00534575">
        <w:trPr>
          <w:trHeight w:hRule="exact" w:val="397"/>
        </w:trPr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0" w:type="dxa"/>
            <w:gridSpan w:val="9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57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34575">
              <w:rPr>
                <w:rFonts w:ascii="Verdana" w:hAnsi="Verdana"/>
                <w:sz w:val="20"/>
                <w:szCs w:val="20"/>
              </w:rPr>
            </w:r>
            <w:r w:rsidRPr="0053457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3457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7042CF" w:rsidRPr="00534575" w:rsidTr="00534575">
        <w:trPr>
          <w:trHeight w:hRule="exact" w:val="397"/>
        </w:trPr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0" w:type="dxa"/>
            <w:gridSpan w:val="9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042CF" w:rsidRPr="00534575" w:rsidTr="00534575">
        <w:trPr>
          <w:trHeight w:hRule="exact" w:val="397"/>
        </w:trPr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0" w:type="dxa"/>
            <w:gridSpan w:val="9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042CF" w:rsidRPr="00534575" w:rsidTr="00534575">
        <w:trPr>
          <w:trHeight w:hRule="exact" w:val="397"/>
        </w:trPr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0" w:type="dxa"/>
            <w:gridSpan w:val="9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042CF" w:rsidRPr="00534575" w:rsidTr="00534575">
        <w:trPr>
          <w:trHeight w:hRule="exact" w:val="397"/>
        </w:trPr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6A6A6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240" w:type="dxa"/>
            <w:gridSpan w:val="9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042CF" w:rsidRDefault="007042CF" w:rsidP="000D52F1">
      <w:pPr>
        <w:spacing w:after="0"/>
        <w:rPr>
          <w:rFonts w:ascii="Verdana" w:hAnsi="Verdana"/>
          <w:sz w:val="20"/>
          <w:szCs w:val="20"/>
        </w:rPr>
      </w:pPr>
    </w:p>
    <w:p w:rsidR="007042CF" w:rsidRDefault="007042CF" w:rsidP="000D52F1">
      <w:pPr>
        <w:spacing w:after="0"/>
        <w:rPr>
          <w:rFonts w:ascii="Verdana" w:hAnsi="Verdana"/>
          <w:sz w:val="20"/>
          <w:szCs w:val="20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2"/>
        <w:gridCol w:w="3744"/>
        <w:gridCol w:w="522"/>
        <w:gridCol w:w="1841"/>
        <w:gridCol w:w="4133"/>
      </w:tblGrid>
      <w:tr w:rsidR="007042CF" w:rsidRPr="00534575" w:rsidTr="00534575">
        <w:trPr>
          <w:trHeight w:hRule="exact" w:val="39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18"/>
                <w:szCs w:val="18"/>
              </w:rPr>
              <w:t>Der Pastor / Die Pastorin</w:t>
            </w:r>
          </w:p>
        </w:tc>
      </w:tr>
      <w:tr w:rsidR="007042CF" w:rsidRPr="00534575" w:rsidTr="00534575">
        <w:trPr>
          <w:trHeight w:hRule="exact" w:val="56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974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7042CF" w:rsidRPr="00534575" w:rsidTr="00534575">
        <w:trPr>
          <w:trHeight w:hRule="exact" w:val="853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7042CF" w:rsidRPr="00534575" w:rsidRDefault="007042CF" w:rsidP="0053457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534575">
              <w:rPr>
                <w:rFonts w:ascii="Verdana" w:hAnsi="Verdana"/>
                <w:sz w:val="18"/>
                <w:szCs w:val="18"/>
              </w:rPr>
              <w:t>Ort/ Datum:</w:t>
            </w:r>
          </w:p>
        </w:tc>
        <w:tc>
          <w:tcPr>
            <w:tcW w:w="413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bottom"/>
          </w:tcPr>
          <w:p w:rsidR="007042CF" w:rsidRPr="00534575" w:rsidRDefault="007042CF" w:rsidP="00534575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042CF" w:rsidRDefault="007042CF" w:rsidP="000D52F1">
      <w:pPr>
        <w:spacing w:after="0"/>
        <w:rPr>
          <w:rFonts w:ascii="Verdana" w:hAnsi="Verdana"/>
          <w:sz w:val="20"/>
          <w:szCs w:val="20"/>
        </w:rPr>
      </w:pPr>
    </w:p>
    <w:sectPr w:rsidR="007042CF" w:rsidSect="00266B8D">
      <w:footerReference w:type="default" r:id="rId7"/>
      <w:headerReference w:type="first" r:id="rId8"/>
      <w:pgSz w:w="11906" w:h="16838" w:code="9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2CF" w:rsidRDefault="007042CF" w:rsidP="0011497B">
      <w:pPr>
        <w:spacing w:after="0" w:line="240" w:lineRule="auto"/>
      </w:pPr>
      <w:r>
        <w:separator/>
      </w:r>
    </w:p>
  </w:endnote>
  <w:endnote w:type="continuationSeparator" w:id="0">
    <w:p w:rsidR="007042CF" w:rsidRDefault="007042CF" w:rsidP="00114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CF" w:rsidRPr="000D52F1" w:rsidRDefault="007042CF" w:rsidP="000D52F1">
    <w:pPr>
      <w:pStyle w:val="Footer"/>
      <w:jc w:val="right"/>
      <w:rPr>
        <w:rFonts w:ascii="Verdana" w:hAnsi="Verdana"/>
        <w:sz w:val="20"/>
        <w:szCs w:val="20"/>
      </w:rPr>
    </w:pPr>
    <w:r w:rsidRPr="000D52F1">
      <w:rPr>
        <w:rFonts w:ascii="Verdana" w:hAnsi="Verdana"/>
        <w:sz w:val="20"/>
        <w:szCs w:val="20"/>
      </w:rPr>
      <w:t xml:space="preserve">Seite </w:t>
    </w:r>
    <w:r w:rsidRPr="000D52F1">
      <w:rPr>
        <w:rFonts w:ascii="Verdana" w:hAnsi="Verdana"/>
        <w:sz w:val="20"/>
        <w:szCs w:val="20"/>
      </w:rPr>
      <w:fldChar w:fldCharType="begin"/>
    </w:r>
    <w:r w:rsidRPr="000D52F1">
      <w:rPr>
        <w:rFonts w:ascii="Verdana" w:hAnsi="Verdana"/>
        <w:sz w:val="20"/>
        <w:szCs w:val="20"/>
      </w:rPr>
      <w:instrText>PAGE   \* MERGEFORMAT</w:instrText>
    </w:r>
    <w:r w:rsidRPr="000D52F1">
      <w:rPr>
        <w:rFonts w:ascii="Verdana" w:hAnsi="Verdana"/>
        <w:sz w:val="20"/>
        <w:szCs w:val="20"/>
      </w:rPr>
      <w:fldChar w:fldCharType="separate"/>
    </w:r>
    <w:r>
      <w:rPr>
        <w:rFonts w:ascii="Verdana" w:hAnsi="Verdana"/>
        <w:noProof/>
        <w:sz w:val="20"/>
        <w:szCs w:val="20"/>
      </w:rPr>
      <w:t>3</w:t>
    </w:r>
    <w:r w:rsidRPr="000D52F1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2CF" w:rsidRDefault="007042CF" w:rsidP="0011497B">
      <w:pPr>
        <w:spacing w:after="0" w:line="240" w:lineRule="auto"/>
      </w:pPr>
      <w:r>
        <w:separator/>
      </w:r>
    </w:p>
  </w:footnote>
  <w:footnote w:type="continuationSeparator" w:id="0">
    <w:p w:rsidR="007042CF" w:rsidRDefault="007042CF" w:rsidP="0011497B">
      <w:pPr>
        <w:spacing w:after="0" w:line="240" w:lineRule="auto"/>
      </w:pPr>
      <w:r>
        <w:continuationSeparator/>
      </w:r>
    </w:p>
  </w:footnote>
  <w:footnote w:id="1">
    <w:p w:rsidR="007042CF" w:rsidRDefault="007042CF" w:rsidP="00266B8D">
      <w:pPr>
        <w:pStyle w:val="FootnoteText"/>
      </w:pPr>
      <w:r w:rsidRPr="0011497B">
        <w:rPr>
          <w:rStyle w:val="FootnoteReference"/>
          <w:rFonts w:ascii="Verdana" w:hAnsi="Verdana"/>
          <w:sz w:val="18"/>
          <w:szCs w:val="18"/>
        </w:rPr>
        <w:footnoteRef/>
      </w:r>
      <w:r w:rsidRPr="0011497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Vgl. auch Vorbereitungs</w:t>
      </w:r>
      <w:r w:rsidRPr="0011497B">
        <w:rPr>
          <w:rFonts w:ascii="Verdana" w:hAnsi="Verdana"/>
          <w:sz w:val="18"/>
          <w:szCs w:val="18"/>
        </w:rPr>
        <w:t xml:space="preserve">bogen </w:t>
      </w:r>
      <w:r>
        <w:rPr>
          <w:rFonts w:ascii="Verdana" w:hAnsi="Verdana"/>
          <w:sz w:val="18"/>
          <w:szCs w:val="18"/>
        </w:rPr>
        <w:t>für das Perspektivgespräch Pfarrer / Pfarrerin der Landeskirche</w:t>
      </w:r>
    </w:p>
  </w:footnote>
  <w:footnote w:id="2">
    <w:p w:rsidR="007042CF" w:rsidRDefault="007042CF">
      <w:pPr>
        <w:pStyle w:val="FootnoteText"/>
      </w:pPr>
      <w:r>
        <w:rPr>
          <w:rStyle w:val="FootnoteReference"/>
        </w:rPr>
        <w:footnoteRef/>
      </w:r>
      <w:r>
        <w:t xml:space="preserve"> Als Mitglieder der Landessynode, eines Prüfungsausschusses als Vikariatsleiter/ Vikariatsleiterin bzw. Mentor/ Mentorin für Berufspraktikanten und Berufspraktikantinnen o.ä.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CF" w:rsidRDefault="007042CF" w:rsidP="00266B8D">
    <w:pPr>
      <w:spacing w:after="0" w:line="360" w:lineRule="auto"/>
      <w:rPr>
        <w:rFonts w:ascii="Verdana" w:hAnsi="Verdana" w:cs="Arial"/>
        <w:sz w:val="18"/>
        <w:szCs w:val="18"/>
        <w:lang w:eastAsia="de-DE"/>
      </w:rPr>
    </w:pPr>
    <w:r w:rsidRPr="00C827F4">
      <w:rPr>
        <w:rFonts w:ascii="Verdana" w:hAnsi="Verdana" w:cs="Arial"/>
        <w:sz w:val="18"/>
        <w:szCs w:val="18"/>
        <w:lang w:eastAsia="de-DE"/>
      </w:rPr>
      <w:t xml:space="preserve">Anlage zum Hinweisblatt für </w:t>
    </w:r>
    <w:r>
      <w:rPr>
        <w:rFonts w:ascii="Verdana" w:hAnsi="Verdana" w:cs="Arial"/>
        <w:sz w:val="18"/>
        <w:szCs w:val="18"/>
        <w:lang w:eastAsia="de-DE"/>
      </w:rPr>
      <w:t>die Perspektivgespräche (05.05.2014</w:t>
    </w:r>
    <w:r w:rsidRPr="00C827F4">
      <w:rPr>
        <w:rFonts w:ascii="Verdana" w:hAnsi="Verdana" w:cs="Arial"/>
        <w:sz w:val="18"/>
        <w:szCs w:val="18"/>
        <w:lang w:eastAsia="de-DE"/>
      </w:rPr>
      <w:t xml:space="preserve">) </w:t>
    </w:r>
  </w:p>
  <w:p w:rsidR="007042CF" w:rsidRPr="00C827F4" w:rsidRDefault="007042CF" w:rsidP="00266B8D">
    <w:pPr>
      <w:spacing w:after="0" w:line="360" w:lineRule="auto"/>
      <w:rPr>
        <w:rFonts w:ascii="Verdana" w:hAnsi="Verdana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7C4"/>
    <w:multiLevelType w:val="hybridMultilevel"/>
    <w:tmpl w:val="8982CE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272D06"/>
    <w:multiLevelType w:val="hybridMultilevel"/>
    <w:tmpl w:val="5B5EB378"/>
    <w:lvl w:ilvl="0" w:tplc="C35E6A8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97B"/>
    <w:rsid w:val="00057B33"/>
    <w:rsid w:val="00064EE3"/>
    <w:rsid w:val="000679B4"/>
    <w:rsid w:val="000D52F1"/>
    <w:rsid w:val="000E6949"/>
    <w:rsid w:val="0011497B"/>
    <w:rsid w:val="00124237"/>
    <w:rsid w:val="001341D2"/>
    <w:rsid w:val="00144173"/>
    <w:rsid w:val="001442B8"/>
    <w:rsid w:val="001448FC"/>
    <w:rsid w:val="00173D0E"/>
    <w:rsid w:val="00182E32"/>
    <w:rsid w:val="00195297"/>
    <w:rsid w:val="001B27F5"/>
    <w:rsid w:val="001C1DA3"/>
    <w:rsid w:val="002001C6"/>
    <w:rsid w:val="00266B8D"/>
    <w:rsid w:val="00290D27"/>
    <w:rsid w:val="003322C0"/>
    <w:rsid w:val="00342EDE"/>
    <w:rsid w:val="00361C03"/>
    <w:rsid w:val="003C1C85"/>
    <w:rsid w:val="003D116B"/>
    <w:rsid w:val="003E4723"/>
    <w:rsid w:val="003F06E1"/>
    <w:rsid w:val="00404C5D"/>
    <w:rsid w:val="004100FA"/>
    <w:rsid w:val="0042676E"/>
    <w:rsid w:val="00460B27"/>
    <w:rsid w:val="00465A36"/>
    <w:rsid w:val="004833F3"/>
    <w:rsid w:val="004D0302"/>
    <w:rsid w:val="004D2335"/>
    <w:rsid w:val="00503FEB"/>
    <w:rsid w:val="00534575"/>
    <w:rsid w:val="005839E9"/>
    <w:rsid w:val="005853A5"/>
    <w:rsid w:val="005B7333"/>
    <w:rsid w:val="005D214B"/>
    <w:rsid w:val="006367E7"/>
    <w:rsid w:val="006379FA"/>
    <w:rsid w:val="00641580"/>
    <w:rsid w:val="00674073"/>
    <w:rsid w:val="006D67EC"/>
    <w:rsid w:val="007010CB"/>
    <w:rsid w:val="007042CF"/>
    <w:rsid w:val="00712926"/>
    <w:rsid w:val="0072644B"/>
    <w:rsid w:val="0073375E"/>
    <w:rsid w:val="007751F0"/>
    <w:rsid w:val="00791651"/>
    <w:rsid w:val="007D0EEB"/>
    <w:rsid w:val="007E23CB"/>
    <w:rsid w:val="00827C4F"/>
    <w:rsid w:val="00836606"/>
    <w:rsid w:val="008577E4"/>
    <w:rsid w:val="00875E8A"/>
    <w:rsid w:val="008B304F"/>
    <w:rsid w:val="008B6DAB"/>
    <w:rsid w:val="008B6FCC"/>
    <w:rsid w:val="008E6B2F"/>
    <w:rsid w:val="0091080F"/>
    <w:rsid w:val="00931D75"/>
    <w:rsid w:val="00932A3C"/>
    <w:rsid w:val="009648CA"/>
    <w:rsid w:val="009D27B0"/>
    <w:rsid w:val="009E5771"/>
    <w:rsid w:val="009F1758"/>
    <w:rsid w:val="00A05B7C"/>
    <w:rsid w:val="00A129BC"/>
    <w:rsid w:val="00A26C93"/>
    <w:rsid w:val="00A27893"/>
    <w:rsid w:val="00A3258A"/>
    <w:rsid w:val="00A353CE"/>
    <w:rsid w:val="00A55E6F"/>
    <w:rsid w:val="00A8079F"/>
    <w:rsid w:val="00A81B6E"/>
    <w:rsid w:val="00AD6F39"/>
    <w:rsid w:val="00AF3C8E"/>
    <w:rsid w:val="00B3610F"/>
    <w:rsid w:val="00B63C03"/>
    <w:rsid w:val="00B95614"/>
    <w:rsid w:val="00BF70BC"/>
    <w:rsid w:val="00BF73BA"/>
    <w:rsid w:val="00C35379"/>
    <w:rsid w:val="00C44EE3"/>
    <w:rsid w:val="00C54774"/>
    <w:rsid w:val="00C7010F"/>
    <w:rsid w:val="00C827F4"/>
    <w:rsid w:val="00C910F5"/>
    <w:rsid w:val="00CF420D"/>
    <w:rsid w:val="00D0261A"/>
    <w:rsid w:val="00D11284"/>
    <w:rsid w:val="00D54B47"/>
    <w:rsid w:val="00D82110"/>
    <w:rsid w:val="00E328B4"/>
    <w:rsid w:val="00E517C4"/>
    <w:rsid w:val="00E52CC5"/>
    <w:rsid w:val="00E57605"/>
    <w:rsid w:val="00E7700E"/>
    <w:rsid w:val="00E860C1"/>
    <w:rsid w:val="00EE370F"/>
    <w:rsid w:val="00F115BD"/>
    <w:rsid w:val="00F2437C"/>
    <w:rsid w:val="00F277FB"/>
    <w:rsid w:val="00F35D28"/>
    <w:rsid w:val="00FE2B63"/>
    <w:rsid w:val="00FE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E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49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1497B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1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97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1149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1497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1497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0D5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52F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5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D52F1"/>
    <w:rPr>
      <w:rFonts w:cs="Times New Roman"/>
    </w:rPr>
  </w:style>
  <w:style w:type="paragraph" w:styleId="ListParagraph">
    <w:name w:val="List Paragraph"/>
    <w:basedOn w:val="Normal"/>
    <w:uiPriority w:val="99"/>
    <w:qFormat/>
    <w:rsid w:val="000D5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339</Words>
  <Characters>2138</Characters>
  <Application>Microsoft Office Outlook</Application>
  <DocSecurity>0</DocSecurity>
  <Lines>0</Lines>
  <Paragraphs>0</Paragraphs>
  <ScaleCrop>false</ScaleCrop>
  <Company>Landeskirchenamt Hannover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Vorbereitungsbogen für das Perspektivgespräch</dc:title>
  <dc:subject/>
  <dc:creator>Herzog,Tina</dc:creator>
  <cp:keywords/>
  <dc:description/>
  <cp:lastModifiedBy>mehrhardt</cp:lastModifiedBy>
  <cp:revision>2</cp:revision>
  <cp:lastPrinted>2014-03-17T07:14:00Z</cp:lastPrinted>
  <dcterms:created xsi:type="dcterms:W3CDTF">2014-05-27T15:02:00Z</dcterms:created>
  <dcterms:modified xsi:type="dcterms:W3CDTF">2014-05-27T15:02:00Z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COO.2122.100.3.534106</vt:lpwstr>
  </property>
  <property fmtid="{D5CDD505-2E9C-101B-9397-08002B2CF9AE}" pid="3" name="FSC#COOELAK@1.1001:Subject">
    <vt:lpwstr>Rundverfügung G 4/2014 - Anlage: Vorbereitungsbogen für das Perspektivgespräch zwischen Pastor ...(SUP)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Bruns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KANZLEI (Zentraler Schreibdienst)</vt:lpwstr>
  </property>
  <property fmtid="{D5CDD505-2E9C-101B-9397-08002B2CF9AE}" pid="17" name="FSC#COOELAK@1.1001:CreatedAt">
    <vt:lpwstr>07.05.2014</vt:lpwstr>
  </property>
  <property fmtid="{D5CDD505-2E9C-101B-9397-08002B2CF9AE}" pid="18" name="FSC#COOELAK@1.1001:OU">
    <vt:lpwstr>KANZLEI (Zentraler Schreibdienst)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*COO.2122.100.3.534106*</vt:lpwstr>
  </property>
  <property fmtid="{D5CDD505-2E9C-101B-9397-08002B2CF9AE}" pid="21" name="FSC#COOELAK@1.1001:RefBarCode">
    <vt:lpwstr/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COOELAK@1.1001:CurrentUserRolePos">
    <vt:lpwstr>Sachbearbeiter/-in</vt:lpwstr>
  </property>
  <property fmtid="{D5CDD505-2E9C-101B-9397-08002B2CF9AE}" pid="37" name="FSC#COOELAK@1.1001:CurrentUserEmail">
    <vt:lpwstr>Dagmar.Bruns@evlka.de</vt:lpwstr>
  </property>
  <property fmtid="{D5CDD505-2E9C-101B-9397-08002B2CF9AE}" pid="38" name="FSC#ELAKGOV@1.1001:PersonalSubjGender">
    <vt:lpwstr/>
  </property>
  <property fmtid="{D5CDD505-2E9C-101B-9397-08002B2CF9AE}" pid="39" name="FSC#ELAKGOV@1.1001:PersonalSubjFirstName">
    <vt:lpwstr/>
  </property>
  <property fmtid="{D5CDD505-2E9C-101B-9397-08002B2CF9AE}" pid="40" name="FSC#ELAKGOV@1.1001:PersonalSubjSurName">
    <vt:lpwstr/>
  </property>
  <property fmtid="{D5CDD505-2E9C-101B-9397-08002B2CF9AE}" pid="41" name="FSC#ELAKGOV@1.1001:PersonalSubjSalutation">
    <vt:lpwstr/>
  </property>
  <property fmtid="{D5CDD505-2E9C-101B-9397-08002B2CF9AE}" pid="42" name="FSC#ELAKGOV@1.1001:PersonalSubjAddress">
    <vt:lpwstr/>
  </property>
  <property fmtid="{D5CDD505-2E9C-101B-9397-08002B2CF9AE}" pid="43" name="FSC#FSCGOVDE@1.1001:FileRefOUEmail">
    <vt:lpwstr/>
  </property>
  <property fmtid="{D5CDD505-2E9C-101B-9397-08002B2CF9AE}" pid="44" name="FSC#FSCGOVDE@1.1001:ProcedureReference">
    <vt:lpwstr/>
  </property>
  <property fmtid="{D5CDD505-2E9C-101B-9397-08002B2CF9AE}" pid="45" name="FSC#FSCGOVDE@1.1001:FileSubject">
    <vt:lpwstr/>
  </property>
  <property fmtid="{D5CDD505-2E9C-101B-9397-08002B2CF9AE}" pid="46" name="FSC#FSCGOVDE@1.1001:ProcedureSubject">
    <vt:lpwstr/>
  </property>
  <property fmtid="{D5CDD505-2E9C-101B-9397-08002B2CF9AE}" pid="47" name="FSC#FSCGOVDE@1.1001:SignFinalVersionBy">
    <vt:lpwstr/>
  </property>
  <property fmtid="{D5CDD505-2E9C-101B-9397-08002B2CF9AE}" pid="48" name="FSC#FSCGOVDE@1.1001:SignFinalVersionAt">
    <vt:lpwstr/>
  </property>
  <property fmtid="{D5CDD505-2E9C-101B-9397-08002B2CF9AE}" pid="49" name="FSC#FSCGOVDE@1.1001:ProcedureRefBarCode">
    <vt:lpwstr/>
  </property>
  <property fmtid="{D5CDD505-2E9C-101B-9397-08002B2CF9AE}" pid="50" name="FSC#FSCGOVDE@1.1001:FileAddSubj">
    <vt:lpwstr/>
  </property>
  <property fmtid="{D5CDD505-2E9C-101B-9397-08002B2CF9AE}" pid="51" name="FSC#FSCGOVDE@1.1001:DocumentSubj">
    <vt:lpwstr/>
  </property>
  <property fmtid="{D5CDD505-2E9C-101B-9397-08002B2CF9AE}" pid="52" name="FSC#FSCGOVDE@1.1001:FileRel">
    <vt:lpwstr/>
  </property>
</Properties>
</file>